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0BD4FD" w14:textId="02E8929A" w:rsidR="003706C2" w:rsidRDefault="007F1770">
      <w:pPr>
        <w:pStyle w:val="Heading1"/>
      </w:pPr>
      <w:r>
        <w:t>Booth 8 by Walter Koning</w:t>
      </w:r>
      <w:r w:rsidR="009E3385">
        <w:t xml:space="preserve"> (2017June13 – Version1)</w:t>
      </w:r>
    </w:p>
    <w:p w14:paraId="01F69F71" w14:textId="5DDDD7C7" w:rsidR="003706C2" w:rsidRDefault="007F1770" w:rsidP="007F1770">
      <w:pPr>
        <w:pStyle w:val="ListBullet"/>
      </w:pPr>
      <w:r>
        <w:t>This is the story of a</w:t>
      </w:r>
      <w:r w:rsidR="00955690">
        <w:t xml:space="preserve"> day in the life of a</w:t>
      </w:r>
      <w:r>
        <w:t xml:space="preserve"> waiter named Andy</w:t>
      </w:r>
    </w:p>
    <w:p w14:paraId="6D4F7380" w14:textId="77777777" w:rsidR="007F1770" w:rsidRDefault="007F1770" w:rsidP="007F1770">
      <w:pPr>
        <w:pStyle w:val="ListBullet"/>
      </w:pPr>
      <w:r>
        <w:t>Andy rides a skateboard to work at a restaurant in the Mission</w:t>
      </w:r>
    </w:p>
    <w:p w14:paraId="1C0ED59A" w14:textId="77777777" w:rsidR="007F1770" w:rsidRDefault="007F1770" w:rsidP="007F1770">
      <w:pPr>
        <w:pStyle w:val="ListBullet"/>
      </w:pPr>
      <w:r>
        <w:t>He unlocks the door and settles in prepping the restaurant for the day</w:t>
      </w:r>
    </w:p>
    <w:p w14:paraId="00252A86" w14:textId="77777777" w:rsidR="007F1770" w:rsidRDefault="007F1770" w:rsidP="007F1770">
      <w:pPr>
        <w:pStyle w:val="ListBullet"/>
      </w:pPr>
      <w:r>
        <w:t>Kitchen staff arrive</w:t>
      </w:r>
    </w:p>
    <w:p w14:paraId="2CDD0549" w14:textId="77777777" w:rsidR="007F1770" w:rsidRDefault="007F1770" w:rsidP="007F1770">
      <w:pPr>
        <w:pStyle w:val="ListBullet"/>
      </w:pPr>
      <w:r>
        <w:t>Other staff arrive</w:t>
      </w:r>
    </w:p>
    <w:p w14:paraId="36209A9D" w14:textId="77777777" w:rsidR="007F1770" w:rsidRDefault="007F1770" w:rsidP="007F1770">
      <w:pPr>
        <w:pStyle w:val="ListBullet"/>
      </w:pPr>
      <w:r>
        <w:t>Patrons arrive</w:t>
      </w:r>
    </w:p>
    <w:p w14:paraId="1BD839C7" w14:textId="77777777" w:rsidR="007F1770" w:rsidRDefault="007F1770" w:rsidP="007F1770">
      <w:pPr>
        <w:pStyle w:val="ListBullet"/>
      </w:pPr>
      <w:r>
        <w:t>Booth 8 is the table at the front of the restaurant by the window overlooking the street</w:t>
      </w:r>
    </w:p>
    <w:p w14:paraId="512D385F" w14:textId="77777777" w:rsidR="007F1770" w:rsidRDefault="007F1770" w:rsidP="007F1770">
      <w:pPr>
        <w:pStyle w:val="ListBullet"/>
      </w:pPr>
      <w:r>
        <w:t>Andy services booth 8 all day</w:t>
      </w:r>
    </w:p>
    <w:p w14:paraId="4ED86D60" w14:textId="77777777" w:rsidR="007F1770" w:rsidRDefault="007F1770" w:rsidP="007F1770">
      <w:pPr>
        <w:pStyle w:val="ListBullet"/>
      </w:pPr>
      <w:r>
        <w:t>Andy’s voiceover is his only verbal communication in the film</w:t>
      </w:r>
    </w:p>
    <w:p w14:paraId="5FE8E60C" w14:textId="77777777" w:rsidR="007F1770" w:rsidRDefault="007F1770" w:rsidP="007F1770">
      <w:pPr>
        <w:pStyle w:val="ListBullet"/>
      </w:pPr>
      <w:r>
        <w:t>Throughout the day booth 8 turns over 7 times with new patrons (7 people/groups sit there)</w:t>
      </w:r>
    </w:p>
    <w:p w14:paraId="04CE42F7" w14:textId="77777777" w:rsidR="007F1770" w:rsidRDefault="007F1770" w:rsidP="007F1770">
      <w:pPr>
        <w:pStyle w:val="ListBullet"/>
      </w:pPr>
      <w:r>
        <w:t>At the end of the day Andy sits in booth 8 as the voiceover continues</w:t>
      </w:r>
    </w:p>
    <w:p w14:paraId="77EBA0B8" w14:textId="77777777" w:rsidR="007F1770" w:rsidRDefault="007F1770" w:rsidP="007F1770">
      <w:pPr>
        <w:pStyle w:val="ListBullet"/>
      </w:pPr>
      <w:r>
        <w:t>Show b-roll of the city from a drone</w:t>
      </w:r>
    </w:p>
    <w:p w14:paraId="2581AC61" w14:textId="77777777" w:rsidR="007F1770" w:rsidRDefault="007F1770" w:rsidP="007F1770">
      <w:pPr>
        <w:pStyle w:val="ListBullet"/>
      </w:pPr>
      <w:r>
        <w:t>Fade to black</w:t>
      </w:r>
      <w:r>
        <w:br w:type="page"/>
      </w:r>
    </w:p>
    <w:p w14:paraId="7ABED0B0" w14:textId="77777777" w:rsidR="007F1770" w:rsidRPr="007F1770" w:rsidRDefault="007F1770" w:rsidP="007F1770">
      <w:pPr>
        <w:spacing w:after="240" w:line="240" w:lineRule="auto"/>
        <w:ind w:right="2400"/>
        <w:jc w:val="center"/>
        <w:rPr>
          <w:rFonts w:ascii="Times New Roman" w:eastAsia="Times New Roman" w:hAnsi="Times New Roman" w:cs="Times New Roman"/>
          <w:b/>
          <w:color w:val="000000"/>
          <w:sz w:val="32"/>
          <w:szCs w:val="32"/>
        </w:rPr>
      </w:pPr>
      <w:r w:rsidRPr="007F1770">
        <w:rPr>
          <w:rFonts w:ascii="Times New Roman" w:eastAsia="Times New Roman" w:hAnsi="Times New Roman" w:cs="Times New Roman"/>
          <w:b/>
          <w:color w:val="000000"/>
          <w:sz w:val="32"/>
          <w:szCs w:val="32"/>
        </w:rPr>
        <w:lastRenderedPageBreak/>
        <w:t>Booth 8</w:t>
      </w:r>
    </w:p>
    <w:p w14:paraId="0558ECC6" w14:textId="77777777" w:rsidR="007F1770" w:rsidRPr="006A6A05" w:rsidRDefault="007F1770" w:rsidP="007F1770">
      <w:pPr>
        <w:spacing w:after="240" w:line="240" w:lineRule="auto"/>
        <w:ind w:right="2400"/>
        <w:jc w:val="center"/>
        <w:rPr>
          <w:rFonts w:ascii="Times New Roman" w:eastAsia="Times New Roman" w:hAnsi="Times New Roman" w:cs="Times New Roman"/>
          <w:color w:val="000000"/>
          <w:sz w:val="20"/>
          <w:szCs w:val="20"/>
        </w:rPr>
      </w:pPr>
    </w:p>
    <w:p w14:paraId="3F800CB8" w14:textId="12FD405B" w:rsidR="007F1770" w:rsidRPr="00C21484" w:rsidRDefault="007F1770" w:rsidP="007F1770">
      <w:pPr>
        <w:shd w:val="clear" w:color="auto" w:fill="C0C0C0"/>
        <w:spacing w:after="240" w:line="240" w:lineRule="auto"/>
        <w:ind w:left="600" w:right="600"/>
        <w:rPr>
          <w:rFonts w:ascii="Courier New" w:eastAsia="Times New Roman" w:hAnsi="Courier New" w:cs="Courier New"/>
          <w:caps/>
          <w:color w:val="000000"/>
          <w:sz w:val="20"/>
          <w:szCs w:val="20"/>
        </w:rPr>
      </w:pPr>
      <w:r w:rsidRPr="00C21484">
        <w:rPr>
          <w:rFonts w:ascii="Calibri" w:eastAsia="Times New Roman" w:hAnsi="Calibri" w:cs="Courier New"/>
          <w:caps/>
          <w:color w:val="000000"/>
        </w:rPr>
        <w:t xml:space="preserve">EXT </w:t>
      </w:r>
      <w:r>
        <w:rPr>
          <w:rFonts w:ascii="Calibri" w:eastAsia="Times New Roman" w:hAnsi="Calibri" w:cs="Courier New"/>
          <w:caps/>
          <w:color w:val="000000"/>
        </w:rPr>
        <w:t>–</w:t>
      </w:r>
      <w:r w:rsidRPr="00C21484">
        <w:rPr>
          <w:rFonts w:ascii="Calibri" w:eastAsia="Times New Roman" w:hAnsi="Calibri" w:cs="Courier New"/>
          <w:caps/>
          <w:color w:val="000000"/>
        </w:rPr>
        <w:t xml:space="preserve"> </w:t>
      </w:r>
      <w:r w:rsidR="00955690">
        <w:rPr>
          <w:rFonts w:ascii="Calibri" w:eastAsia="Times New Roman" w:hAnsi="Calibri" w:cs="Courier New"/>
          <w:caps/>
          <w:color w:val="000000"/>
        </w:rPr>
        <w:t xml:space="preserve">Mid morning on Sunday – </w:t>
      </w:r>
      <w:r>
        <w:rPr>
          <w:rFonts w:ascii="Calibri" w:eastAsia="Times New Roman" w:hAnsi="Calibri" w:cs="Courier New"/>
          <w:caps/>
          <w:color w:val="000000"/>
        </w:rPr>
        <w:t>City streets from Alamo square to a restaurant at 20</w:t>
      </w:r>
      <w:r w:rsidRPr="007F1770">
        <w:rPr>
          <w:rFonts w:ascii="Calibri" w:eastAsia="Times New Roman" w:hAnsi="Calibri" w:cs="Courier New"/>
          <w:caps/>
          <w:color w:val="000000"/>
          <w:vertAlign w:val="superscript"/>
        </w:rPr>
        <w:t>th</w:t>
      </w:r>
      <w:r>
        <w:rPr>
          <w:rFonts w:ascii="Calibri" w:eastAsia="Times New Roman" w:hAnsi="Calibri" w:cs="Courier New"/>
          <w:caps/>
          <w:color w:val="000000"/>
        </w:rPr>
        <w:t xml:space="preserve"> and Mission in San Francisco</w:t>
      </w:r>
      <w:r>
        <w:rPr>
          <w:rFonts w:ascii="Calibri" w:eastAsia="Times New Roman" w:hAnsi="Calibri" w:cs="Courier New"/>
          <w:caps/>
          <w:color w:val="000000"/>
        </w:rPr>
        <w:t xml:space="preserve">  </w:t>
      </w:r>
    </w:p>
    <w:p w14:paraId="2E74CFCD" w14:textId="77777777" w:rsidR="007F1770" w:rsidRDefault="007F1770" w:rsidP="007F1770">
      <w:pPr>
        <w:spacing w:after="240" w:line="240" w:lineRule="auto"/>
        <w:ind w:right="2400"/>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(Scene 1)</w:t>
      </w:r>
    </w:p>
    <w:p w14:paraId="5254C6F6" w14:textId="2777C628" w:rsidR="007F1770" w:rsidRDefault="00CE317C" w:rsidP="00955690">
      <w:pPr>
        <w:spacing w:after="240" w:line="240" w:lineRule="auto"/>
        <w:ind w:right="1800"/>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A guy </w:t>
      </w:r>
      <w:r w:rsidR="00170377">
        <w:rPr>
          <w:rFonts w:ascii="Courier New" w:eastAsia="Times New Roman" w:hAnsi="Courier New" w:cs="Courier New"/>
          <w:color w:val="000000"/>
          <w:sz w:val="20"/>
          <w:szCs w:val="20"/>
        </w:rPr>
        <w:t xml:space="preserve">(Andy) </w:t>
      </w:r>
      <w:r>
        <w:rPr>
          <w:rFonts w:ascii="Courier New" w:eastAsia="Times New Roman" w:hAnsi="Courier New" w:cs="Courier New"/>
          <w:color w:val="000000"/>
          <w:sz w:val="20"/>
          <w:szCs w:val="20"/>
        </w:rPr>
        <w:t>in his late 20’s is riding a skate board through San Francisco. He rides in full control screaming down Hayes next to Alamo Square. He continues across Market, down Valencia, and across to Mission via 20</w:t>
      </w:r>
      <w:r w:rsidRPr="00CE317C">
        <w:rPr>
          <w:rFonts w:ascii="Courier New" w:eastAsia="Times New Roman" w:hAnsi="Courier New" w:cs="Courier New"/>
          <w:color w:val="000000"/>
          <w:sz w:val="20"/>
          <w:szCs w:val="20"/>
          <w:vertAlign w:val="superscript"/>
        </w:rPr>
        <w:t>th</w:t>
      </w:r>
      <w:r>
        <w:rPr>
          <w:rFonts w:ascii="Courier New" w:eastAsia="Times New Roman" w:hAnsi="Courier New" w:cs="Courier New"/>
          <w:color w:val="000000"/>
          <w:sz w:val="20"/>
          <w:szCs w:val="20"/>
        </w:rPr>
        <w:t xml:space="preserve"> Street.</w:t>
      </w:r>
      <w:r w:rsidR="00955690">
        <w:rPr>
          <w:rFonts w:ascii="Courier New" w:eastAsia="Times New Roman" w:hAnsi="Courier New" w:cs="Courier New"/>
          <w:color w:val="000000"/>
          <w:sz w:val="20"/>
          <w:szCs w:val="20"/>
        </w:rPr>
        <w:t xml:space="preserve"> Andy arrives at the exterior of a brunch spot called Jims Restaurant and unlocks the door. He walks into an empty restaurant.</w:t>
      </w:r>
    </w:p>
    <w:p w14:paraId="39B1FDEA" w14:textId="77777777" w:rsidR="00955690" w:rsidRDefault="00955690" w:rsidP="00955690">
      <w:pPr>
        <w:spacing w:after="240" w:line="240" w:lineRule="auto"/>
        <w:ind w:right="1800"/>
        <w:rPr>
          <w:rFonts w:ascii="Courier New" w:eastAsia="Times New Roman" w:hAnsi="Courier New" w:cs="Courier New"/>
          <w:color w:val="000000"/>
          <w:sz w:val="20"/>
          <w:szCs w:val="20"/>
        </w:rPr>
      </w:pPr>
    </w:p>
    <w:p w14:paraId="6F983CD9" w14:textId="780C4429" w:rsidR="00955690" w:rsidRPr="00C21484" w:rsidRDefault="00955690" w:rsidP="00955690">
      <w:pPr>
        <w:shd w:val="clear" w:color="auto" w:fill="C0C0C0"/>
        <w:spacing w:after="240" w:line="240" w:lineRule="auto"/>
        <w:ind w:left="600" w:right="600"/>
        <w:rPr>
          <w:rFonts w:ascii="Courier New" w:eastAsia="Times New Roman" w:hAnsi="Courier New" w:cs="Courier New"/>
          <w:caps/>
          <w:color w:val="000000"/>
          <w:sz w:val="20"/>
          <w:szCs w:val="20"/>
        </w:rPr>
      </w:pPr>
      <w:r>
        <w:rPr>
          <w:rFonts w:ascii="Calibri" w:eastAsia="Times New Roman" w:hAnsi="Calibri" w:cs="Courier New"/>
          <w:caps/>
          <w:color w:val="000000"/>
        </w:rPr>
        <w:t>INT</w:t>
      </w:r>
      <w:r w:rsidRPr="00C21484">
        <w:rPr>
          <w:rFonts w:ascii="Calibri" w:eastAsia="Times New Roman" w:hAnsi="Calibri" w:cs="Courier New"/>
          <w:caps/>
          <w:color w:val="000000"/>
        </w:rPr>
        <w:t xml:space="preserve"> </w:t>
      </w:r>
      <w:r>
        <w:rPr>
          <w:rFonts w:ascii="Calibri" w:eastAsia="Times New Roman" w:hAnsi="Calibri" w:cs="Courier New"/>
          <w:caps/>
          <w:color w:val="000000"/>
        </w:rPr>
        <w:t>–</w:t>
      </w:r>
      <w:r w:rsidRPr="00C21484">
        <w:rPr>
          <w:rFonts w:ascii="Calibri" w:eastAsia="Times New Roman" w:hAnsi="Calibri" w:cs="Courier New"/>
          <w:caps/>
          <w:color w:val="000000"/>
        </w:rPr>
        <w:t xml:space="preserve"> </w:t>
      </w:r>
      <w:r>
        <w:rPr>
          <w:rFonts w:ascii="Calibri" w:eastAsia="Times New Roman" w:hAnsi="Calibri" w:cs="Courier New"/>
          <w:caps/>
          <w:color w:val="000000"/>
        </w:rPr>
        <w:t>Mid morning</w:t>
      </w:r>
      <w:r>
        <w:rPr>
          <w:rFonts w:ascii="Calibri" w:eastAsia="Times New Roman" w:hAnsi="Calibri" w:cs="Courier New"/>
          <w:caps/>
          <w:color w:val="000000"/>
        </w:rPr>
        <w:t xml:space="preserve"> </w:t>
      </w:r>
      <w:r>
        <w:rPr>
          <w:rFonts w:ascii="Calibri" w:eastAsia="Times New Roman" w:hAnsi="Calibri" w:cs="Courier New"/>
          <w:caps/>
          <w:color w:val="000000"/>
        </w:rPr>
        <w:t xml:space="preserve">– </w:t>
      </w:r>
      <w:r>
        <w:rPr>
          <w:rFonts w:ascii="Calibri" w:eastAsia="Times New Roman" w:hAnsi="Calibri" w:cs="Courier New"/>
          <w:caps/>
          <w:color w:val="000000"/>
        </w:rPr>
        <w:t>Inside Jim’s restaurant</w:t>
      </w:r>
      <w:r>
        <w:rPr>
          <w:rFonts w:ascii="Calibri" w:eastAsia="Times New Roman" w:hAnsi="Calibri" w:cs="Courier New"/>
          <w:caps/>
          <w:color w:val="000000"/>
        </w:rPr>
        <w:t xml:space="preserve">  </w:t>
      </w:r>
    </w:p>
    <w:p w14:paraId="3E634CC4" w14:textId="768BAB3E" w:rsidR="00955690" w:rsidRDefault="003E7B79" w:rsidP="00955690">
      <w:pPr>
        <w:spacing w:after="240" w:line="240" w:lineRule="auto"/>
        <w:ind w:right="2400"/>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(Scene 2</w:t>
      </w:r>
      <w:r w:rsidR="00955690">
        <w:rPr>
          <w:rFonts w:ascii="Courier New" w:eastAsia="Times New Roman" w:hAnsi="Courier New" w:cs="Courier New"/>
          <w:color w:val="000000"/>
          <w:sz w:val="20"/>
          <w:szCs w:val="20"/>
        </w:rPr>
        <w:t>)</w:t>
      </w:r>
    </w:p>
    <w:p w14:paraId="61074969" w14:textId="47BA9F8D" w:rsidR="00955690" w:rsidRDefault="003E7B79" w:rsidP="00DA44D3">
      <w:pPr>
        <w:spacing w:after="240" w:line="240" w:lineRule="auto"/>
        <w:ind w:right="1800"/>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Andy walks briskly through the restaurant to the kitchen. He sets down his skateboard and backpack. Grabs clothes from the pack and walks into the bathroom to change. The camera shows him as he enters the bathroom in commuting clothes and departs the bathroom in w</w:t>
      </w:r>
      <w:r w:rsidR="00DA44D3">
        <w:rPr>
          <w:rFonts w:ascii="Courier New" w:eastAsia="Times New Roman" w:hAnsi="Courier New" w:cs="Courier New"/>
          <w:color w:val="000000"/>
          <w:sz w:val="20"/>
          <w:szCs w:val="20"/>
        </w:rPr>
        <w:t>ork clothes suited for a waiter at a casual brunch spot.</w:t>
      </w:r>
    </w:p>
    <w:p w14:paraId="19619CE4" w14:textId="5D87C840" w:rsidR="007F1770" w:rsidRDefault="00170377" w:rsidP="007F1770">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Andy</w:t>
      </w:r>
      <w:r w:rsidR="00DA44D3">
        <w:rPr>
          <w:rFonts w:ascii="Courier New" w:eastAsia="Times New Roman" w:hAnsi="Courier New" w:cs="Courier New"/>
          <w:color w:val="000000"/>
          <w:sz w:val="20"/>
          <w:szCs w:val="20"/>
        </w:rPr>
        <w:t xml:space="preserve"> (VO)</w:t>
      </w:r>
      <w:r>
        <w:rPr>
          <w:rFonts w:ascii="Courier New" w:eastAsia="Times New Roman" w:hAnsi="Courier New" w:cs="Courier New"/>
          <w:color w:val="000000"/>
          <w:sz w:val="20"/>
          <w:szCs w:val="20"/>
        </w:rPr>
        <w:t>: blah</w:t>
      </w:r>
    </w:p>
    <w:p w14:paraId="3DB0E0FE" w14:textId="4BC7334F" w:rsidR="00DA44D3" w:rsidRDefault="00DA44D3" w:rsidP="00DA44D3">
      <w:pPr>
        <w:spacing w:after="240" w:line="240" w:lineRule="auto"/>
        <w:ind w:right="2400"/>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(Scene 3</w:t>
      </w:r>
      <w:r>
        <w:rPr>
          <w:rFonts w:ascii="Courier New" w:eastAsia="Times New Roman" w:hAnsi="Courier New" w:cs="Courier New"/>
          <w:color w:val="000000"/>
          <w:sz w:val="20"/>
          <w:szCs w:val="20"/>
        </w:rPr>
        <w:t>)</w:t>
      </w:r>
    </w:p>
    <w:p w14:paraId="4416DE3D" w14:textId="438DDED8" w:rsidR="00800BBB" w:rsidRDefault="00DA44D3" w:rsidP="00800BBB">
      <w:pPr>
        <w:spacing w:after="240" w:line="240" w:lineRule="auto"/>
        <w:ind w:right="1800"/>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Andy is wiping down tables, setting up chairs, polishing spots off glasses and silverware. Two members of the kitchen staff unlock and walk through the front door. Andy waves and acknowledges in a welcome manner without a smile. </w:t>
      </w:r>
      <w:r w:rsidR="00617352">
        <w:rPr>
          <w:rFonts w:ascii="Courier New" w:eastAsia="Times New Roman" w:hAnsi="Courier New" w:cs="Courier New"/>
          <w:color w:val="000000"/>
          <w:sz w:val="20"/>
          <w:szCs w:val="20"/>
        </w:rPr>
        <w:t>He continues to prep the restaurant for the day by setting tables for the first patrons.</w:t>
      </w:r>
      <w:r w:rsidR="00800BBB" w:rsidRPr="00800BBB">
        <w:rPr>
          <w:rFonts w:ascii="Courier New" w:eastAsia="Times New Roman" w:hAnsi="Courier New" w:cs="Courier New"/>
          <w:color w:val="000000"/>
          <w:sz w:val="20"/>
          <w:szCs w:val="20"/>
        </w:rPr>
        <w:t xml:space="preserve"> </w:t>
      </w:r>
    </w:p>
    <w:p w14:paraId="3C58A2A7" w14:textId="77777777" w:rsidR="00800BBB" w:rsidRDefault="00800BBB" w:rsidP="00800BBB">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Andy (VO): blah</w:t>
      </w:r>
    </w:p>
    <w:p w14:paraId="7704B067" w14:textId="77777777" w:rsidR="00617352" w:rsidRDefault="00617352" w:rsidP="00DA44D3">
      <w:pPr>
        <w:spacing w:after="240" w:line="240" w:lineRule="auto"/>
        <w:ind w:right="1800"/>
        <w:rPr>
          <w:rFonts w:ascii="Courier New" w:eastAsia="Times New Roman" w:hAnsi="Courier New" w:cs="Courier New"/>
          <w:color w:val="000000"/>
          <w:sz w:val="20"/>
          <w:szCs w:val="20"/>
        </w:rPr>
      </w:pPr>
    </w:p>
    <w:p w14:paraId="09D1D252" w14:textId="0792D3E5" w:rsidR="00617352" w:rsidRPr="00C21484" w:rsidRDefault="00617352" w:rsidP="00617352">
      <w:pPr>
        <w:shd w:val="clear" w:color="auto" w:fill="C0C0C0"/>
        <w:spacing w:after="240" w:line="240" w:lineRule="auto"/>
        <w:ind w:left="600" w:right="600"/>
        <w:rPr>
          <w:rFonts w:ascii="Courier New" w:eastAsia="Times New Roman" w:hAnsi="Courier New" w:cs="Courier New"/>
          <w:caps/>
          <w:color w:val="000000"/>
          <w:sz w:val="20"/>
          <w:szCs w:val="20"/>
        </w:rPr>
      </w:pPr>
      <w:r>
        <w:rPr>
          <w:rFonts w:ascii="Calibri" w:eastAsia="Times New Roman" w:hAnsi="Calibri" w:cs="Courier New"/>
          <w:caps/>
          <w:color w:val="000000"/>
        </w:rPr>
        <w:t>Ext</w:t>
      </w:r>
      <w:r w:rsidRPr="00C21484">
        <w:rPr>
          <w:rFonts w:ascii="Calibri" w:eastAsia="Times New Roman" w:hAnsi="Calibri" w:cs="Courier New"/>
          <w:caps/>
          <w:color w:val="000000"/>
        </w:rPr>
        <w:t xml:space="preserve"> </w:t>
      </w:r>
      <w:r>
        <w:rPr>
          <w:rFonts w:ascii="Calibri" w:eastAsia="Times New Roman" w:hAnsi="Calibri" w:cs="Courier New"/>
          <w:caps/>
          <w:color w:val="000000"/>
        </w:rPr>
        <w:t>–</w:t>
      </w:r>
      <w:r w:rsidRPr="00C21484">
        <w:rPr>
          <w:rFonts w:ascii="Calibri" w:eastAsia="Times New Roman" w:hAnsi="Calibri" w:cs="Courier New"/>
          <w:caps/>
          <w:color w:val="000000"/>
        </w:rPr>
        <w:t xml:space="preserve"> </w:t>
      </w:r>
      <w:r>
        <w:rPr>
          <w:rFonts w:ascii="Calibri" w:eastAsia="Times New Roman" w:hAnsi="Calibri" w:cs="Courier New"/>
          <w:caps/>
          <w:color w:val="000000"/>
        </w:rPr>
        <w:t xml:space="preserve">Mid morning – </w:t>
      </w:r>
      <w:r>
        <w:rPr>
          <w:rFonts w:ascii="Calibri" w:eastAsia="Times New Roman" w:hAnsi="Calibri" w:cs="Courier New"/>
          <w:caps/>
          <w:color w:val="000000"/>
        </w:rPr>
        <w:t>Outside</w:t>
      </w:r>
      <w:r>
        <w:rPr>
          <w:rFonts w:ascii="Calibri" w:eastAsia="Times New Roman" w:hAnsi="Calibri" w:cs="Courier New"/>
          <w:caps/>
          <w:color w:val="000000"/>
        </w:rPr>
        <w:t xml:space="preserve"> Jim’s restaurant  </w:t>
      </w:r>
    </w:p>
    <w:p w14:paraId="2C8EA3A4" w14:textId="517E580C" w:rsidR="00617352" w:rsidRDefault="00617352" w:rsidP="00617352">
      <w:pPr>
        <w:spacing w:after="240" w:line="240" w:lineRule="auto"/>
        <w:ind w:right="2400"/>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(Scene 4</w:t>
      </w:r>
      <w:r>
        <w:rPr>
          <w:rFonts w:ascii="Courier New" w:eastAsia="Times New Roman" w:hAnsi="Courier New" w:cs="Courier New"/>
          <w:color w:val="000000"/>
          <w:sz w:val="20"/>
          <w:szCs w:val="20"/>
        </w:rPr>
        <w:t>)</w:t>
      </w:r>
    </w:p>
    <w:p w14:paraId="34AACBF4" w14:textId="22458978" w:rsidR="00800BBB" w:rsidRDefault="00617352" w:rsidP="00800BBB">
      <w:pPr>
        <w:spacing w:after="240" w:line="240" w:lineRule="auto"/>
        <w:ind w:right="1800"/>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Patrons begin walking into the restaurant. </w:t>
      </w:r>
      <w:r w:rsidR="00842E00">
        <w:rPr>
          <w:rFonts w:ascii="Courier New" w:eastAsia="Times New Roman" w:hAnsi="Courier New" w:cs="Courier New"/>
          <w:color w:val="000000"/>
          <w:sz w:val="20"/>
          <w:szCs w:val="20"/>
        </w:rPr>
        <w:t>A hostess seats them. The restaurant is bustling. Booth 8 is empty. A guy and girl arrive together outside the front door. They look like went to a club the night before, fucked all night, then decided to go to brunch together. He opens the door for her and they walk in.</w:t>
      </w:r>
      <w:r w:rsidR="00800BBB" w:rsidRPr="00800BBB">
        <w:rPr>
          <w:rFonts w:ascii="Courier New" w:eastAsia="Times New Roman" w:hAnsi="Courier New" w:cs="Courier New"/>
          <w:color w:val="000000"/>
          <w:sz w:val="20"/>
          <w:szCs w:val="20"/>
        </w:rPr>
        <w:t xml:space="preserve"> </w:t>
      </w:r>
    </w:p>
    <w:p w14:paraId="175F0E0F" w14:textId="77777777" w:rsidR="00800BBB" w:rsidRDefault="00800BBB" w:rsidP="00800BBB">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lastRenderedPageBreak/>
        <w:t>Andy (VO): blah</w:t>
      </w:r>
    </w:p>
    <w:p w14:paraId="77288DC9" w14:textId="4A4F0328" w:rsidR="00617352" w:rsidRDefault="00617352" w:rsidP="00617352">
      <w:pPr>
        <w:spacing w:after="240" w:line="240" w:lineRule="auto"/>
        <w:ind w:right="1800"/>
        <w:rPr>
          <w:rFonts w:ascii="Courier New" w:eastAsia="Times New Roman" w:hAnsi="Courier New" w:cs="Courier New"/>
          <w:color w:val="000000"/>
          <w:sz w:val="20"/>
          <w:szCs w:val="20"/>
        </w:rPr>
      </w:pPr>
    </w:p>
    <w:p w14:paraId="659FEB89" w14:textId="77777777" w:rsidR="00842E00" w:rsidRPr="00C21484" w:rsidRDefault="00842E00" w:rsidP="00842E00">
      <w:pPr>
        <w:shd w:val="clear" w:color="auto" w:fill="C0C0C0"/>
        <w:spacing w:after="240" w:line="240" w:lineRule="auto"/>
        <w:ind w:left="600" w:right="600"/>
        <w:rPr>
          <w:rFonts w:ascii="Courier New" w:eastAsia="Times New Roman" w:hAnsi="Courier New" w:cs="Courier New"/>
          <w:caps/>
          <w:color w:val="000000"/>
          <w:sz w:val="20"/>
          <w:szCs w:val="20"/>
        </w:rPr>
      </w:pPr>
      <w:r>
        <w:rPr>
          <w:rFonts w:ascii="Calibri" w:eastAsia="Times New Roman" w:hAnsi="Calibri" w:cs="Courier New"/>
          <w:caps/>
          <w:color w:val="000000"/>
        </w:rPr>
        <w:t>INT</w:t>
      </w:r>
      <w:r w:rsidRPr="00C21484">
        <w:rPr>
          <w:rFonts w:ascii="Calibri" w:eastAsia="Times New Roman" w:hAnsi="Calibri" w:cs="Courier New"/>
          <w:caps/>
          <w:color w:val="000000"/>
        </w:rPr>
        <w:t xml:space="preserve"> </w:t>
      </w:r>
      <w:r>
        <w:rPr>
          <w:rFonts w:ascii="Calibri" w:eastAsia="Times New Roman" w:hAnsi="Calibri" w:cs="Courier New"/>
          <w:caps/>
          <w:color w:val="000000"/>
        </w:rPr>
        <w:t>–</w:t>
      </w:r>
      <w:r w:rsidRPr="00C21484">
        <w:rPr>
          <w:rFonts w:ascii="Calibri" w:eastAsia="Times New Roman" w:hAnsi="Calibri" w:cs="Courier New"/>
          <w:caps/>
          <w:color w:val="000000"/>
        </w:rPr>
        <w:t xml:space="preserve"> </w:t>
      </w:r>
      <w:r>
        <w:rPr>
          <w:rFonts w:ascii="Calibri" w:eastAsia="Times New Roman" w:hAnsi="Calibri" w:cs="Courier New"/>
          <w:caps/>
          <w:color w:val="000000"/>
        </w:rPr>
        <w:t xml:space="preserve">Mid morning – Inside Jim’s restaurant  </w:t>
      </w:r>
    </w:p>
    <w:p w14:paraId="431BDD15" w14:textId="6CBB0246" w:rsidR="00842E00" w:rsidRDefault="00842E00" w:rsidP="00842E00">
      <w:pPr>
        <w:spacing w:after="240" w:line="240" w:lineRule="auto"/>
        <w:ind w:right="2400"/>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(Scene 5</w:t>
      </w:r>
      <w:r>
        <w:rPr>
          <w:rFonts w:ascii="Courier New" w:eastAsia="Times New Roman" w:hAnsi="Courier New" w:cs="Courier New"/>
          <w:color w:val="000000"/>
          <w:sz w:val="20"/>
          <w:szCs w:val="20"/>
        </w:rPr>
        <w:t>)</w:t>
      </w:r>
    </w:p>
    <w:p w14:paraId="1220BDF1" w14:textId="1B0006AF" w:rsidR="00B366BC" w:rsidRDefault="00842E00" w:rsidP="00B366BC">
      <w:pPr>
        <w:ind w:right="1800"/>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The hostess seats the club couple in booth 8. She brings them water</w:t>
      </w:r>
      <w:r w:rsidR="00B366BC">
        <w:rPr>
          <w:rFonts w:ascii="Courier New" w:eastAsia="Times New Roman" w:hAnsi="Courier New" w:cs="Courier New"/>
          <w:color w:val="000000"/>
          <w:sz w:val="20"/>
          <w:szCs w:val="20"/>
        </w:rPr>
        <w:t>, no ice, and menus. Andy approaches while the couple is talking. He takes their order while they continue talking to each other. He walks away back to the kitchen. The camera follows him, then returns to the conversation in booth 8. The club girl is sobering up, enjoying breakfast and checking her phone regularly. The club guy is sobering up, waking up, and fully engaged in the conversation.</w:t>
      </w:r>
    </w:p>
    <w:p w14:paraId="53C20D11" w14:textId="0D23723D" w:rsidR="00842E00" w:rsidRDefault="00842E00" w:rsidP="00842E00">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Andy (VO): blah</w:t>
      </w:r>
    </w:p>
    <w:p w14:paraId="11D06067" w14:textId="169289FC" w:rsidR="00B366BC" w:rsidRDefault="00B366BC" w:rsidP="00842E00">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Club Girl: blah</w:t>
      </w:r>
    </w:p>
    <w:p w14:paraId="020F0DD6" w14:textId="0EC447B8" w:rsidR="00B366BC" w:rsidRDefault="00B366BC" w:rsidP="00842E00">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Club Guy: blah</w:t>
      </w:r>
    </w:p>
    <w:p w14:paraId="567C2DB3" w14:textId="458E5E7F" w:rsidR="00842E00" w:rsidRDefault="00842E00" w:rsidP="00842E00">
      <w:pPr>
        <w:spacing w:after="240" w:line="240" w:lineRule="auto"/>
        <w:ind w:right="2400"/>
        <w:rPr>
          <w:rFonts w:ascii="Courier New" w:eastAsia="Times New Roman" w:hAnsi="Courier New" w:cs="Courier New"/>
          <w:color w:val="000000"/>
          <w:sz w:val="20"/>
          <w:szCs w:val="20"/>
        </w:rPr>
      </w:pPr>
    </w:p>
    <w:p w14:paraId="36B47BFB" w14:textId="77777777" w:rsidR="00B366BC" w:rsidRPr="00C21484" w:rsidRDefault="00B366BC" w:rsidP="00B366BC">
      <w:pPr>
        <w:shd w:val="clear" w:color="auto" w:fill="C0C0C0"/>
        <w:spacing w:after="240" w:line="240" w:lineRule="auto"/>
        <w:ind w:left="600" w:right="600"/>
        <w:rPr>
          <w:rFonts w:ascii="Courier New" w:eastAsia="Times New Roman" w:hAnsi="Courier New" w:cs="Courier New"/>
          <w:caps/>
          <w:color w:val="000000"/>
          <w:sz w:val="20"/>
          <w:szCs w:val="20"/>
        </w:rPr>
      </w:pPr>
      <w:r>
        <w:rPr>
          <w:rFonts w:ascii="Calibri" w:eastAsia="Times New Roman" w:hAnsi="Calibri" w:cs="Courier New"/>
          <w:caps/>
          <w:color w:val="000000"/>
        </w:rPr>
        <w:t>INT</w:t>
      </w:r>
      <w:r w:rsidRPr="00C21484">
        <w:rPr>
          <w:rFonts w:ascii="Calibri" w:eastAsia="Times New Roman" w:hAnsi="Calibri" w:cs="Courier New"/>
          <w:caps/>
          <w:color w:val="000000"/>
        </w:rPr>
        <w:t xml:space="preserve"> </w:t>
      </w:r>
      <w:r>
        <w:rPr>
          <w:rFonts w:ascii="Calibri" w:eastAsia="Times New Roman" w:hAnsi="Calibri" w:cs="Courier New"/>
          <w:caps/>
          <w:color w:val="000000"/>
        </w:rPr>
        <w:t>–</w:t>
      </w:r>
      <w:r w:rsidRPr="00C21484">
        <w:rPr>
          <w:rFonts w:ascii="Calibri" w:eastAsia="Times New Roman" w:hAnsi="Calibri" w:cs="Courier New"/>
          <w:caps/>
          <w:color w:val="000000"/>
        </w:rPr>
        <w:t xml:space="preserve"> </w:t>
      </w:r>
      <w:r>
        <w:rPr>
          <w:rFonts w:ascii="Calibri" w:eastAsia="Times New Roman" w:hAnsi="Calibri" w:cs="Courier New"/>
          <w:caps/>
          <w:color w:val="000000"/>
        </w:rPr>
        <w:t xml:space="preserve">Mid morning – Inside Jim’s restaurant  </w:t>
      </w:r>
    </w:p>
    <w:p w14:paraId="45051144" w14:textId="5E6E5A66" w:rsidR="00B366BC" w:rsidRDefault="00B366BC" w:rsidP="00B366BC">
      <w:pPr>
        <w:spacing w:after="240" w:line="240" w:lineRule="auto"/>
        <w:ind w:right="2400"/>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(Scene 6</w:t>
      </w:r>
      <w:r>
        <w:rPr>
          <w:rFonts w:ascii="Courier New" w:eastAsia="Times New Roman" w:hAnsi="Courier New" w:cs="Courier New"/>
          <w:color w:val="000000"/>
          <w:sz w:val="20"/>
          <w:szCs w:val="20"/>
        </w:rPr>
        <w:t>)</w:t>
      </w:r>
    </w:p>
    <w:p w14:paraId="6E7449AC" w14:textId="6DAF1EA5" w:rsidR="00B366BC" w:rsidRDefault="00B366BC" w:rsidP="00B366BC">
      <w:pPr>
        <w:ind w:right="1800"/>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Andy waves goodbye to the club girl and guy</w:t>
      </w:r>
      <w:r>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 xml:space="preserve"> They wave goodbye and depart the front door of the restaurant. Andy cleans the table methodically. </w:t>
      </w:r>
      <w:r w:rsidR="009F2FFD">
        <w:rPr>
          <w:rFonts w:ascii="Courier New" w:eastAsia="Times New Roman" w:hAnsi="Courier New" w:cs="Courier New"/>
          <w:color w:val="000000"/>
          <w:sz w:val="20"/>
          <w:szCs w:val="20"/>
        </w:rPr>
        <w:t>He makes two trips to the kitchen and back to booth 8. He sets the table and prepares it for the next patron(s).</w:t>
      </w:r>
      <w:r w:rsidR="00EC69D0">
        <w:rPr>
          <w:rFonts w:ascii="Courier New" w:eastAsia="Times New Roman" w:hAnsi="Courier New" w:cs="Courier New"/>
          <w:color w:val="000000"/>
          <w:sz w:val="20"/>
          <w:szCs w:val="20"/>
        </w:rPr>
        <w:t xml:space="preserve"> Two ladies in their early 30’s arrive. They look alike but one looks classy while the other looks flashy frumpy.</w:t>
      </w:r>
    </w:p>
    <w:p w14:paraId="7E3B41DE" w14:textId="77777777" w:rsidR="00B366BC" w:rsidRDefault="00B366BC" w:rsidP="00B366BC">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Andy (VO): blah</w:t>
      </w:r>
    </w:p>
    <w:p w14:paraId="425AE18D" w14:textId="51BA9141" w:rsidR="00B366BC" w:rsidRDefault="00EC69D0" w:rsidP="00B366BC">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Classy</w:t>
      </w:r>
      <w:r w:rsidR="00B366BC">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Lady</w:t>
      </w:r>
      <w:r w:rsidR="00B366BC">
        <w:rPr>
          <w:rFonts w:ascii="Courier New" w:eastAsia="Times New Roman" w:hAnsi="Courier New" w:cs="Courier New"/>
          <w:color w:val="000000"/>
          <w:sz w:val="20"/>
          <w:szCs w:val="20"/>
        </w:rPr>
        <w:t>: blah</w:t>
      </w:r>
    </w:p>
    <w:p w14:paraId="338BBA76" w14:textId="2F881992" w:rsidR="00B366BC" w:rsidRDefault="00EC69D0" w:rsidP="00B366BC">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Flashy Frumpy</w:t>
      </w:r>
      <w:r w:rsidR="00B366BC">
        <w:rPr>
          <w:rFonts w:ascii="Courier New" w:eastAsia="Times New Roman" w:hAnsi="Courier New" w:cs="Courier New"/>
          <w:color w:val="000000"/>
          <w:sz w:val="20"/>
          <w:szCs w:val="20"/>
        </w:rPr>
        <w:t xml:space="preserve"> </w:t>
      </w:r>
      <w:r>
        <w:rPr>
          <w:rFonts w:ascii="Courier New" w:eastAsia="Times New Roman" w:hAnsi="Courier New" w:cs="Courier New"/>
          <w:color w:val="000000"/>
          <w:sz w:val="20"/>
          <w:szCs w:val="20"/>
        </w:rPr>
        <w:t>Lady</w:t>
      </w:r>
      <w:r w:rsidR="00B366BC">
        <w:rPr>
          <w:rFonts w:ascii="Courier New" w:eastAsia="Times New Roman" w:hAnsi="Courier New" w:cs="Courier New"/>
          <w:color w:val="000000"/>
          <w:sz w:val="20"/>
          <w:szCs w:val="20"/>
        </w:rPr>
        <w:t>: blah</w:t>
      </w:r>
    </w:p>
    <w:p w14:paraId="127D0B59" w14:textId="77777777" w:rsidR="00B366BC" w:rsidRDefault="00B366BC" w:rsidP="00B366BC">
      <w:pPr>
        <w:spacing w:after="240" w:line="240" w:lineRule="auto"/>
        <w:ind w:right="2400"/>
        <w:rPr>
          <w:rFonts w:ascii="Courier New" w:eastAsia="Times New Roman" w:hAnsi="Courier New" w:cs="Courier New"/>
          <w:color w:val="000000"/>
          <w:sz w:val="20"/>
          <w:szCs w:val="20"/>
        </w:rPr>
      </w:pPr>
    </w:p>
    <w:p w14:paraId="622CB1A3" w14:textId="0E3118E5" w:rsidR="00EC69D0" w:rsidRPr="00C21484" w:rsidRDefault="00EC69D0" w:rsidP="00EC69D0">
      <w:pPr>
        <w:shd w:val="clear" w:color="auto" w:fill="C0C0C0"/>
        <w:spacing w:after="240" w:line="240" w:lineRule="auto"/>
        <w:ind w:left="600" w:right="600"/>
        <w:rPr>
          <w:rFonts w:ascii="Courier New" w:eastAsia="Times New Roman" w:hAnsi="Courier New" w:cs="Courier New"/>
          <w:caps/>
          <w:color w:val="000000"/>
          <w:sz w:val="20"/>
          <w:szCs w:val="20"/>
        </w:rPr>
      </w:pPr>
      <w:r>
        <w:rPr>
          <w:rFonts w:ascii="Calibri" w:eastAsia="Times New Roman" w:hAnsi="Calibri" w:cs="Courier New"/>
          <w:caps/>
          <w:color w:val="000000"/>
        </w:rPr>
        <w:t>INT</w:t>
      </w:r>
      <w:r w:rsidRPr="00C21484">
        <w:rPr>
          <w:rFonts w:ascii="Calibri" w:eastAsia="Times New Roman" w:hAnsi="Calibri" w:cs="Courier New"/>
          <w:caps/>
          <w:color w:val="000000"/>
        </w:rPr>
        <w:t xml:space="preserve"> </w:t>
      </w:r>
      <w:r>
        <w:rPr>
          <w:rFonts w:ascii="Calibri" w:eastAsia="Times New Roman" w:hAnsi="Calibri" w:cs="Courier New"/>
          <w:caps/>
          <w:color w:val="000000"/>
        </w:rPr>
        <w:t>–</w:t>
      </w:r>
      <w:r>
        <w:rPr>
          <w:rFonts w:ascii="Calibri" w:eastAsia="Times New Roman" w:hAnsi="Calibri" w:cs="Courier New"/>
          <w:caps/>
          <w:color w:val="000000"/>
        </w:rPr>
        <w:t xml:space="preserve"> Noon</w:t>
      </w:r>
      <w:r>
        <w:rPr>
          <w:rFonts w:ascii="Calibri" w:eastAsia="Times New Roman" w:hAnsi="Calibri" w:cs="Courier New"/>
          <w:caps/>
          <w:color w:val="000000"/>
        </w:rPr>
        <w:t xml:space="preserve">– Inside Jim’s restaurant  </w:t>
      </w:r>
    </w:p>
    <w:p w14:paraId="67A7922E" w14:textId="0E039633" w:rsidR="00EC69D0" w:rsidRDefault="00701573" w:rsidP="00EC69D0">
      <w:pPr>
        <w:spacing w:after="240" w:line="240" w:lineRule="auto"/>
        <w:ind w:right="2400"/>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(Scene 7</w:t>
      </w:r>
      <w:r w:rsidR="00EC69D0">
        <w:rPr>
          <w:rFonts w:ascii="Courier New" w:eastAsia="Times New Roman" w:hAnsi="Courier New" w:cs="Courier New"/>
          <w:color w:val="000000"/>
          <w:sz w:val="20"/>
          <w:szCs w:val="20"/>
        </w:rPr>
        <w:t>)</w:t>
      </w:r>
    </w:p>
    <w:p w14:paraId="229FD1FE" w14:textId="250531CE" w:rsidR="00EC69D0" w:rsidRDefault="00EC69D0" w:rsidP="00EC69D0">
      <w:pPr>
        <w:ind w:right="1800"/>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T</w:t>
      </w:r>
      <w:r w:rsidR="00701573">
        <w:rPr>
          <w:rFonts w:ascii="Courier New" w:eastAsia="Times New Roman" w:hAnsi="Courier New" w:cs="Courier New"/>
          <w:color w:val="000000"/>
          <w:sz w:val="20"/>
          <w:szCs w:val="20"/>
        </w:rPr>
        <w:t xml:space="preserve">win </w:t>
      </w:r>
      <w:r>
        <w:rPr>
          <w:rFonts w:ascii="Courier New" w:eastAsia="Times New Roman" w:hAnsi="Courier New" w:cs="Courier New"/>
          <w:color w:val="000000"/>
          <w:sz w:val="20"/>
          <w:szCs w:val="20"/>
        </w:rPr>
        <w:t xml:space="preserve">guys are standing by the bar waiting for a table. </w:t>
      </w:r>
      <w:r w:rsidR="00D34C7A">
        <w:rPr>
          <w:rFonts w:ascii="Courier New" w:eastAsia="Times New Roman" w:hAnsi="Courier New" w:cs="Courier New"/>
          <w:color w:val="000000"/>
          <w:sz w:val="20"/>
          <w:szCs w:val="20"/>
        </w:rPr>
        <w:t>They are sexy-as-fuck, black men.</w:t>
      </w:r>
      <w:r w:rsidR="00701573">
        <w:rPr>
          <w:rFonts w:ascii="Courier New" w:eastAsia="Times New Roman" w:hAnsi="Courier New" w:cs="Courier New"/>
          <w:color w:val="000000"/>
          <w:sz w:val="20"/>
          <w:szCs w:val="20"/>
        </w:rPr>
        <w:t xml:space="preserve"> They are joking around and chatting while they wait. The classy and flash/frumpy lady at the table notice them. The guys walk over to booth 8.</w:t>
      </w:r>
    </w:p>
    <w:p w14:paraId="6847CA99" w14:textId="77777777" w:rsidR="00EC69D0" w:rsidRDefault="00EC69D0" w:rsidP="00EC69D0">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Andy (VO): blah</w:t>
      </w:r>
    </w:p>
    <w:p w14:paraId="25343ACE" w14:textId="77777777" w:rsidR="00EC69D0" w:rsidRDefault="00EC69D0" w:rsidP="00EC69D0">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Classy Lady: blah</w:t>
      </w:r>
    </w:p>
    <w:p w14:paraId="5FC0C7E7" w14:textId="77777777" w:rsidR="00EC69D0" w:rsidRDefault="00EC69D0" w:rsidP="00EC69D0">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Flashy Frumpy Lady: blah</w:t>
      </w:r>
    </w:p>
    <w:p w14:paraId="79A1C00F" w14:textId="1B8147BD" w:rsidR="00800BBB" w:rsidRDefault="00800BBB" w:rsidP="00800BBB">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lastRenderedPageBreak/>
        <w:t>Twin 1: blah</w:t>
      </w:r>
    </w:p>
    <w:p w14:paraId="67D618C6" w14:textId="49A9CF0A" w:rsidR="00800BBB" w:rsidRDefault="00800BBB" w:rsidP="00800BBB">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Twin 2: blah</w:t>
      </w:r>
    </w:p>
    <w:p w14:paraId="01C1C54F" w14:textId="77777777" w:rsidR="00EC69D0" w:rsidRDefault="00EC69D0" w:rsidP="00EC69D0">
      <w:pPr>
        <w:spacing w:after="240" w:line="240" w:lineRule="auto"/>
        <w:ind w:right="2400"/>
        <w:rPr>
          <w:rFonts w:ascii="Courier New" w:eastAsia="Times New Roman" w:hAnsi="Courier New" w:cs="Courier New"/>
          <w:color w:val="000000"/>
          <w:sz w:val="20"/>
          <w:szCs w:val="20"/>
        </w:rPr>
      </w:pPr>
    </w:p>
    <w:p w14:paraId="50737BDF" w14:textId="36896DCE" w:rsidR="00701573" w:rsidRPr="00C21484" w:rsidRDefault="00701573" w:rsidP="00701573">
      <w:pPr>
        <w:shd w:val="clear" w:color="auto" w:fill="C0C0C0"/>
        <w:spacing w:after="240" w:line="240" w:lineRule="auto"/>
        <w:ind w:left="600" w:right="600"/>
        <w:rPr>
          <w:rFonts w:ascii="Courier New" w:eastAsia="Times New Roman" w:hAnsi="Courier New" w:cs="Courier New"/>
          <w:caps/>
          <w:color w:val="000000"/>
          <w:sz w:val="20"/>
          <w:szCs w:val="20"/>
        </w:rPr>
      </w:pPr>
      <w:r>
        <w:rPr>
          <w:rFonts w:ascii="Calibri" w:eastAsia="Times New Roman" w:hAnsi="Calibri" w:cs="Courier New"/>
          <w:caps/>
          <w:color w:val="000000"/>
        </w:rPr>
        <w:t>INT</w:t>
      </w:r>
      <w:r w:rsidRPr="00C21484">
        <w:rPr>
          <w:rFonts w:ascii="Calibri" w:eastAsia="Times New Roman" w:hAnsi="Calibri" w:cs="Courier New"/>
          <w:caps/>
          <w:color w:val="000000"/>
        </w:rPr>
        <w:t xml:space="preserve"> </w:t>
      </w:r>
      <w:r>
        <w:rPr>
          <w:rFonts w:ascii="Calibri" w:eastAsia="Times New Roman" w:hAnsi="Calibri" w:cs="Courier New"/>
          <w:caps/>
          <w:color w:val="000000"/>
        </w:rPr>
        <w:t xml:space="preserve">– </w:t>
      </w:r>
      <w:r>
        <w:rPr>
          <w:rFonts w:ascii="Calibri" w:eastAsia="Times New Roman" w:hAnsi="Calibri" w:cs="Courier New"/>
          <w:caps/>
          <w:color w:val="000000"/>
        </w:rPr>
        <w:t xml:space="preserve">Mid-afternoon </w:t>
      </w:r>
      <w:r>
        <w:rPr>
          <w:rFonts w:ascii="Calibri" w:eastAsia="Times New Roman" w:hAnsi="Calibri" w:cs="Courier New"/>
          <w:caps/>
          <w:color w:val="000000"/>
        </w:rPr>
        <w:t xml:space="preserve">– Inside Jim’s restaurant  </w:t>
      </w:r>
    </w:p>
    <w:p w14:paraId="79640B86" w14:textId="77777777" w:rsidR="00701573" w:rsidRDefault="00701573" w:rsidP="00701573">
      <w:pPr>
        <w:spacing w:after="240" w:line="240" w:lineRule="auto"/>
        <w:ind w:right="2400"/>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(Scene 8)</w:t>
      </w:r>
    </w:p>
    <w:p w14:paraId="0E1B1B01" w14:textId="0AE57B6C" w:rsidR="00701573" w:rsidRDefault="00701573" w:rsidP="00701573">
      <w:pPr>
        <w:ind w:right="1800"/>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Twin guys are </w:t>
      </w:r>
      <w:r w:rsidR="00CC700C">
        <w:rPr>
          <w:rFonts w:ascii="Courier New" w:eastAsia="Times New Roman" w:hAnsi="Courier New" w:cs="Courier New"/>
          <w:color w:val="000000"/>
          <w:sz w:val="20"/>
          <w:szCs w:val="20"/>
        </w:rPr>
        <w:t>having lunch in booth</w:t>
      </w:r>
      <w:r>
        <w:rPr>
          <w:rFonts w:ascii="Courier New" w:eastAsia="Times New Roman" w:hAnsi="Courier New" w:cs="Courier New"/>
          <w:color w:val="000000"/>
          <w:sz w:val="20"/>
          <w:szCs w:val="20"/>
        </w:rPr>
        <w:t xml:space="preserve"> 8.</w:t>
      </w:r>
    </w:p>
    <w:p w14:paraId="40E7AAA3" w14:textId="77777777" w:rsidR="00701573" w:rsidRDefault="00701573" w:rsidP="00701573">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Andy (VO): blah</w:t>
      </w:r>
    </w:p>
    <w:p w14:paraId="128A0EAD" w14:textId="33FA036B" w:rsidR="00701573" w:rsidRDefault="00800BBB" w:rsidP="00701573">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Twin 1</w:t>
      </w:r>
      <w:r w:rsidR="00701573">
        <w:rPr>
          <w:rFonts w:ascii="Courier New" w:eastAsia="Times New Roman" w:hAnsi="Courier New" w:cs="Courier New"/>
          <w:color w:val="000000"/>
          <w:sz w:val="20"/>
          <w:szCs w:val="20"/>
        </w:rPr>
        <w:t>: blah</w:t>
      </w:r>
    </w:p>
    <w:p w14:paraId="5561C60F" w14:textId="62C2F506" w:rsidR="00701573" w:rsidRDefault="00800BBB" w:rsidP="00701573">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Twin 2</w:t>
      </w:r>
      <w:r w:rsidR="00701573">
        <w:rPr>
          <w:rFonts w:ascii="Courier New" w:eastAsia="Times New Roman" w:hAnsi="Courier New" w:cs="Courier New"/>
          <w:color w:val="000000"/>
          <w:sz w:val="20"/>
          <w:szCs w:val="20"/>
        </w:rPr>
        <w:t>: blah</w:t>
      </w:r>
    </w:p>
    <w:p w14:paraId="22F804AB" w14:textId="77777777" w:rsidR="00701573" w:rsidRDefault="00701573" w:rsidP="00701573">
      <w:pPr>
        <w:spacing w:after="240" w:line="240" w:lineRule="auto"/>
        <w:ind w:right="2400"/>
        <w:rPr>
          <w:rFonts w:ascii="Courier New" w:eastAsia="Times New Roman" w:hAnsi="Courier New" w:cs="Courier New"/>
          <w:color w:val="000000"/>
          <w:sz w:val="20"/>
          <w:szCs w:val="20"/>
        </w:rPr>
      </w:pPr>
    </w:p>
    <w:p w14:paraId="51D633EF" w14:textId="6A8A2A50" w:rsidR="00CC700C" w:rsidRPr="00C21484" w:rsidRDefault="00CC700C" w:rsidP="00CC700C">
      <w:pPr>
        <w:shd w:val="clear" w:color="auto" w:fill="C0C0C0"/>
        <w:spacing w:after="240" w:line="240" w:lineRule="auto"/>
        <w:ind w:left="600" w:right="600"/>
        <w:rPr>
          <w:rFonts w:ascii="Courier New" w:eastAsia="Times New Roman" w:hAnsi="Courier New" w:cs="Courier New"/>
          <w:caps/>
          <w:color w:val="000000"/>
          <w:sz w:val="20"/>
          <w:szCs w:val="20"/>
        </w:rPr>
      </w:pPr>
      <w:r>
        <w:rPr>
          <w:rFonts w:ascii="Calibri" w:eastAsia="Times New Roman" w:hAnsi="Calibri" w:cs="Courier New"/>
          <w:caps/>
          <w:color w:val="000000"/>
        </w:rPr>
        <w:t>INT</w:t>
      </w:r>
      <w:r w:rsidRPr="00C21484">
        <w:rPr>
          <w:rFonts w:ascii="Calibri" w:eastAsia="Times New Roman" w:hAnsi="Calibri" w:cs="Courier New"/>
          <w:caps/>
          <w:color w:val="000000"/>
        </w:rPr>
        <w:t xml:space="preserve"> </w:t>
      </w:r>
      <w:r>
        <w:rPr>
          <w:rFonts w:ascii="Calibri" w:eastAsia="Times New Roman" w:hAnsi="Calibri" w:cs="Courier New"/>
          <w:caps/>
          <w:color w:val="000000"/>
        </w:rPr>
        <w:t xml:space="preserve">– Mid-afternoon – </w:t>
      </w:r>
      <w:r w:rsidR="00B80412">
        <w:rPr>
          <w:rFonts w:ascii="Calibri" w:eastAsia="Times New Roman" w:hAnsi="Calibri" w:cs="Courier New"/>
          <w:caps/>
          <w:color w:val="000000"/>
        </w:rPr>
        <w:t>Outside</w:t>
      </w:r>
      <w:r>
        <w:rPr>
          <w:rFonts w:ascii="Calibri" w:eastAsia="Times New Roman" w:hAnsi="Calibri" w:cs="Courier New"/>
          <w:caps/>
          <w:color w:val="000000"/>
        </w:rPr>
        <w:t xml:space="preserve"> Jim’s restaurant  </w:t>
      </w:r>
    </w:p>
    <w:p w14:paraId="2193308B" w14:textId="306B9482" w:rsidR="00CC700C" w:rsidRDefault="00CC700C" w:rsidP="00CC700C">
      <w:pPr>
        <w:spacing w:after="240" w:line="240" w:lineRule="auto"/>
        <w:ind w:right="2400"/>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(Scene 9</w:t>
      </w:r>
      <w:r>
        <w:rPr>
          <w:rFonts w:ascii="Courier New" w:eastAsia="Times New Roman" w:hAnsi="Courier New" w:cs="Courier New"/>
          <w:color w:val="000000"/>
          <w:sz w:val="20"/>
          <w:szCs w:val="20"/>
        </w:rPr>
        <w:t>)</w:t>
      </w:r>
    </w:p>
    <w:p w14:paraId="26B9FA5F" w14:textId="4F27C2E6" w:rsidR="00CC700C" w:rsidRDefault="00C2392B" w:rsidP="00CC700C">
      <w:pPr>
        <w:ind w:right="1800"/>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 couple is wrangling kids as they walk across the street down the block from the restaurant. The kids are picking up things on the street. The kids are distracted by window displays. The parents gently prod them to keep moving along. The family of four (husband, wife, boy child, girl child) are outside of the restaurant. The mother wipes them off before they walk into the restaurant.</w:t>
      </w:r>
    </w:p>
    <w:p w14:paraId="47C6D8FE" w14:textId="77777777" w:rsidR="00CC700C" w:rsidRDefault="00CC700C" w:rsidP="00CC700C">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Andy (VO): blah</w:t>
      </w:r>
    </w:p>
    <w:p w14:paraId="327F50E1" w14:textId="4331386E" w:rsidR="00CC700C" w:rsidRDefault="00800BBB" w:rsidP="00CC700C">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Wife</w:t>
      </w:r>
      <w:r w:rsidR="00CC700C">
        <w:rPr>
          <w:rFonts w:ascii="Courier New" w:eastAsia="Times New Roman" w:hAnsi="Courier New" w:cs="Courier New"/>
          <w:color w:val="000000"/>
          <w:sz w:val="20"/>
          <w:szCs w:val="20"/>
        </w:rPr>
        <w:t>: blah</w:t>
      </w:r>
    </w:p>
    <w:p w14:paraId="594EA1F3" w14:textId="2FECDD75" w:rsidR="00CC700C" w:rsidRDefault="00800BBB" w:rsidP="00CC700C">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Husband</w:t>
      </w:r>
      <w:r w:rsidR="00CC700C">
        <w:rPr>
          <w:rFonts w:ascii="Courier New" w:eastAsia="Times New Roman" w:hAnsi="Courier New" w:cs="Courier New"/>
          <w:color w:val="000000"/>
          <w:sz w:val="20"/>
          <w:szCs w:val="20"/>
        </w:rPr>
        <w:t>: blah</w:t>
      </w:r>
    </w:p>
    <w:p w14:paraId="2CF88F06" w14:textId="7642B24B" w:rsidR="00800BBB" w:rsidRDefault="00800BBB" w:rsidP="00CC700C">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Child (boy): blah</w:t>
      </w:r>
    </w:p>
    <w:p w14:paraId="56939186" w14:textId="77BEE7AC" w:rsidR="00800BBB" w:rsidRDefault="00800BBB" w:rsidP="00CC700C">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Child (girl): blah</w:t>
      </w:r>
    </w:p>
    <w:p w14:paraId="38A7DBCB" w14:textId="77777777" w:rsidR="00CC700C" w:rsidRDefault="00CC700C" w:rsidP="00CC700C">
      <w:pPr>
        <w:spacing w:after="240" w:line="240" w:lineRule="auto"/>
        <w:ind w:right="2400"/>
        <w:rPr>
          <w:rFonts w:ascii="Courier New" w:eastAsia="Times New Roman" w:hAnsi="Courier New" w:cs="Courier New"/>
          <w:color w:val="000000"/>
          <w:sz w:val="20"/>
          <w:szCs w:val="20"/>
        </w:rPr>
      </w:pPr>
    </w:p>
    <w:p w14:paraId="0D06DF27" w14:textId="61CECA5C" w:rsidR="00C2392B" w:rsidRPr="00C21484" w:rsidRDefault="00C2392B" w:rsidP="00C2392B">
      <w:pPr>
        <w:shd w:val="clear" w:color="auto" w:fill="C0C0C0"/>
        <w:spacing w:after="240" w:line="240" w:lineRule="auto"/>
        <w:ind w:left="600" w:right="600"/>
        <w:rPr>
          <w:rFonts w:ascii="Courier New" w:eastAsia="Times New Roman" w:hAnsi="Courier New" w:cs="Courier New"/>
          <w:caps/>
          <w:color w:val="000000"/>
          <w:sz w:val="20"/>
          <w:szCs w:val="20"/>
        </w:rPr>
      </w:pPr>
      <w:r>
        <w:rPr>
          <w:rFonts w:ascii="Calibri" w:eastAsia="Times New Roman" w:hAnsi="Calibri" w:cs="Courier New"/>
          <w:caps/>
          <w:color w:val="000000"/>
        </w:rPr>
        <w:t>INT</w:t>
      </w:r>
      <w:r w:rsidRPr="00C21484">
        <w:rPr>
          <w:rFonts w:ascii="Calibri" w:eastAsia="Times New Roman" w:hAnsi="Calibri" w:cs="Courier New"/>
          <w:caps/>
          <w:color w:val="000000"/>
        </w:rPr>
        <w:t xml:space="preserve"> </w:t>
      </w:r>
      <w:r>
        <w:rPr>
          <w:rFonts w:ascii="Calibri" w:eastAsia="Times New Roman" w:hAnsi="Calibri" w:cs="Courier New"/>
          <w:caps/>
          <w:color w:val="000000"/>
        </w:rPr>
        <w:t xml:space="preserve">– Mid-afternoon – </w:t>
      </w:r>
      <w:r>
        <w:rPr>
          <w:rFonts w:ascii="Calibri" w:eastAsia="Times New Roman" w:hAnsi="Calibri" w:cs="Courier New"/>
          <w:caps/>
          <w:color w:val="000000"/>
        </w:rPr>
        <w:t>Inside</w:t>
      </w:r>
      <w:r>
        <w:rPr>
          <w:rFonts w:ascii="Calibri" w:eastAsia="Times New Roman" w:hAnsi="Calibri" w:cs="Courier New"/>
          <w:caps/>
          <w:color w:val="000000"/>
        </w:rPr>
        <w:t xml:space="preserve"> Jim’s restaurant  </w:t>
      </w:r>
    </w:p>
    <w:p w14:paraId="5BAB9E74" w14:textId="2BE44F27" w:rsidR="00C2392B" w:rsidRDefault="00C2392B" w:rsidP="00C2392B">
      <w:pPr>
        <w:spacing w:after="240" w:line="240" w:lineRule="auto"/>
        <w:ind w:right="2400"/>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(Scene 10</w:t>
      </w:r>
      <w:r>
        <w:rPr>
          <w:rFonts w:ascii="Courier New" w:eastAsia="Times New Roman" w:hAnsi="Courier New" w:cs="Courier New"/>
          <w:color w:val="000000"/>
          <w:sz w:val="20"/>
          <w:szCs w:val="20"/>
        </w:rPr>
        <w:t>)</w:t>
      </w:r>
    </w:p>
    <w:p w14:paraId="61EAA653" w14:textId="71CA9835" w:rsidR="00C2392B" w:rsidRDefault="00C2392B" w:rsidP="00C2392B">
      <w:pPr>
        <w:ind w:right="1800"/>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Andy welcome</w:t>
      </w:r>
      <w:r w:rsidR="00800BBB">
        <w:rPr>
          <w:rFonts w:ascii="Courier New" w:eastAsia="Times New Roman" w:hAnsi="Courier New" w:cs="Courier New"/>
          <w:color w:val="000000"/>
          <w:sz w:val="20"/>
          <w:szCs w:val="20"/>
        </w:rPr>
        <w:t>s</w:t>
      </w:r>
      <w:r>
        <w:rPr>
          <w:rFonts w:ascii="Courier New" w:eastAsia="Times New Roman" w:hAnsi="Courier New" w:cs="Courier New"/>
          <w:color w:val="000000"/>
          <w:sz w:val="20"/>
          <w:szCs w:val="20"/>
        </w:rPr>
        <w:t xml:space="preserve"> the family to the </w:t>
      </w:r>
      <w:r>
        <w:rPr>
          <w:rFonts w:ascii="Courier New" w:eastAsia="Times New Roman" w:hAnsi="Courier New" w:cs="Courier New"/>
          <w:color w:val="000000"/>
          <w:sz w:val="20"/>
          <w:szCs w:val="20"/>
        </w:rPr>
        <w:t xml:space="preserve">restaurant. </w:t>
      </w:r>
      <w:r>
        <w:rPr>
          <w:rFonts w:ascii="Courier New" w:eastAsia="Times New Roman" w:hAnsi="Courier New" w:cs="Courier New"/>
          <w:color w:val="000000"/>
          <w:sz w:val="20"/>
          <w:szCs w:val="20"/>
        </w:rPr>
        <w:t>He provides water, with ice, menus, and crayons for the children. He does not provide paper for them to write on. The mother motions for paper. Andy retrieves paper and provides i</w:t>
      </w:r>
      <w:r>
        <w:rPr>
          <w:rFonts w:ascii="Courier New" w:eastAsia="Times New Roman" w:hAnsi="Courier New" w:cs="Courier New"/>
          <w:color w:val="000000"/>
          <w:sz w:val="20"/>
          <w:szCs w:val="20"/>
        </w:rPr>
        <w:t>t.</w:t>
      </w:r>
      <w:r>
        <w:rPr>
          <w:rFonts w:ascii="Courier New" w:eastAsia="Times New Roman" w:hAnsi="Courier New" w:cs="Courier New"/>
          <w:color w:val="000000"/>
          <w:sz w:val="20"/>
          <w:szCs w:val="20"/>
        </w:rPr>
        <w:t xml:space="preserve"> The family orders and eats while continuing to wrangle the children.</w:t>
      </w:r>
    </w:p>
    <w:p w14:paraId="60E54831" w14:textId="77777777" w:rsidR="00800BBB" w:rsidRDefault="00800BBB" w:rsidP="00800BBB">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Andy (VO): blah</w:t>
      </w:r>
    </w:p>
    <w:p w14:paraId="570F6A0C" w14:textId="77777777" w:rsidR="00800BBB" w:rsidRDefault="00800BBB" w:rsidP="00800BBB">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Wife: blah</w:t>
      </w:r>
    </w:p>
    <w:p w14:paraId="05643DEE" w14:textId="77777777" w:rsidR="00800BBB" w:rsidRDefault="00800BBB" w:rsidP="00800BBB">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Husband: blah</w:t>
      </w:r>
    </w:p>
    <w:p w14:paraId="71A898B1" w14:textId="77777777" w:rsidR="00800BBB" w:rsidRDefault="00800BBB" w:rsidP="00800BBB">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Child (boy): blah</w:t>
      </w:r>
    </w:p>
    <w:p w14:paraId="1379A945" w14:textId="6BF6B835" w:rsidR="00C2392B" w:rsidRDefault="00800BBB" w:rsidP="00800BBB">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lastRenderedPageBreak/>
        <w:t>Child (girl): blah</w:t>
      </w:r>
    </w:p>
    <w:p w14:paraId="34A4330D" w14:textId="22C1B7B6" w:rsidR="00C2392B" w:rsidRPr="00C21484" w:rsidRDefault="00C2392B" w:rsidP="00C2392B">
      <w:pPr>
        <w:shd w:val="clear" w:color="auto" w:fill="C0C0C0"/>
        <w:spacing w:after="240" w:line="240" w:lineRule="auto"/>
        <w:ind w:left="600" w:right="600"/>
        <w:rPr>
          <w:rFonts w:ascii="Courier New" w:eastAsia="Times New Roman" w:hAnsi="Courier New" w:cs="Courier New"/>
          <w:caps/>
          <w:color w:val="000000"/>
          <w:sz w:val="20"/>
          <w:szCs w:val="20"/>
        </w:rPr>
      </w:pPr>
      <w:r>
        <w:rPr>
          <w:rFonts w:ascii="Calibri" w:eastAsia="Times New Roman" w:hAnsi="Calibri" w:cs="Courier New"/>
          <w:caps/>
          <w:color w:val="000000"/>
        </w:rPr>
        <w:t>INT</w:t>
      </w:r>
      <w:r w:rsidRPr="00C21484">
        <w:rPr>
          <w:rFonts w:ascii="Calibri" w:eastAsia="Times New Roman" w:hAnsi="Calibri" w:cs="Courier New"/>
          <w:caps/>
          <w:color w:val="000000"/>
        </w:rPr>
        <w:t xml:space="preserve"> </w:t>
      </w:r>
      <w:r>
        <w:rPr>
          <w:rFonts w:ascii="Calibri" w:eastAsia="Times New Roman" w:hAnsi="Calibri" w:cs="Courier New"/>
          <w:caps/>
          <w:color w:val="000000"/>
        </w:rPr>
        <w:t xml:space="preserve">– </w:t>
      </w:r>
      <w:r w:rsidR="00240BDE">
        <w:rPr>
          <w:rFonts w:ascii="Calibri" w:eastAsia="Times New Roman" w:hAnsi="Calibri" w:cs="Courier New"/>
          <w:caps/>
          <w:color w:val="000000"/>
        </w:rPr>
        <w:t xml:space="preserve">late </w:t>
      </w:r>
      <w:r>
        <w:rPr>
          <w:rFonts w:ascii="Calibri" w:eastAsia="Times New Roman" w:hAnsi="Calibri" w:cs="Courier New"/>
          <w:caps/>
          <w:color w:val="000000"/>
        </w:rPr>
        <w:t xml:space="preserve">afternoon – Outside Jim’s restaurant  </w:t>
      </w:r>
    </w:p>
    <w:p w14:paraId="1A475AFB" w14:textId="3EA07239" w:rsidR="00C2392B" w:rsidRDefault="0009751E" w:rsidP="00C2392B">
      <w:pPr>
        <w:spacing w:after="240" w:line="240" w:lineRule="auto"/>
        <w:ind w:right="2400"/>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(Scene 11</w:t>
      </w:r>
      <w:r w:rsidR="00C2392B">
        <w:rPr>
          <w:rFonts w:ascii="Courier New" w:eastAsia="Times New Roman" w:hAnsi="Courier New" w:cs="Courier New"/>
          <w:color w:val="000000"/>
          <w:sz w:val="20"/>
          <w:szCs w:val="20"/>
        </w:rPr>
        <w:t>)</w:t>
      </w:r>
    </w:p>
    <w:p w14:paraId="3E7A202E" w14:textId="7CF61F81" w:rsidR="00C2392B" w:rsidRDefault="00591EC7" w:rsidP="00C2392B">
      <w:pPr>
        <w:ind w:right="1800"/>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The family has departed. Booth 8 is empty. </w:t>
      </w:r>
      <w:r w:rsidR="00240BDE">
        <w:rPr>
          <w:rFonts w:ascii="Courier New" w:eastAsia="Times New Roman" w:hAnsi="Courier New" w:cs="Courier New"/>
          <w:color w:val="000000"/>
          <w:sz w:val="20"/>
          <w:szCs w:val="20"/>
        </w:rPr>
        <w:t>The restaurant is busy but not bustling anymore. It’s quieter.</w:t>
      </w:r>
    </w:p>
    <w:p w14:paraId="790D617C" w14:textId="0AA78391" w:rsidR="00C2392B" w:rsidRDefault="00C2392B" w:rsidP="00240BDE">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Andy (VO): blah</w:t>
      </w:r>
    </w:p>
    <w:p w14:paraId="6BCFD23C" w14:textId="77777777" w:rsidR="00240BDE" w:rsidRDefault="00240BDE" w:rsidP="00240BDE">
      <w:pPr>
        <w:ind w:left="1800" w:right="2405"/>
        <w:rPr>
          <w:rFonts w:ascii="Courier New" w:eastAsia="Times New Roman" w:hAnsi="Courier New" w:cs="Courier New"/>
          <w:color w:val="000000"/>
          <w:sz w:val="20"/>
          <w:szCs w:val="20"/>
        </w:rPr>
      </w:pPr>
    </w:p>
    <w:p w14:paraId="576F0C58" w14:textId="590F1FBC" w:rsidR="00240BDE" w:rsidRPr="00C21484" w:rsidRDefault="00240BDE" w:rsidP="00240BDE">
      <w:pPr>
        <w:shd w:val="clear" w:color="auto" w:fill="C0C0C0"/>
        <w:spacing w:after="240" w:line="240" w:lineRule="auto"/>
        <w:ind w:left="600" w:right="600"/>
        <w:rPr>
          <w:rFonts w:ascii="Courier New" w:eastAsia="Times New Roman" w:hAnsi="Courier New" w:cs="Courier New"/>
          <w:caps/>
          <w:color w:val="000000"/>
          <w:sz w:val="20"/>
          <w:szCs w:val="20"/>
        </w:rPr>
      </w:pPr>
      <w:r>
        <w:rPr>
          <w:rFonts w:ascii="Calibri" w:eastAsia="Times New Roman" w:hAnsi="Calibri" w:cs="Courier New"/>
          <w:caps/>
          <w:color w:val="000000"/>
        </w:rPr>
        <w:t>INT</w:t>
      </w:r>
      <w:r w:rsidRPr="00C21484">
        <w:rPr>
          <w:rFonts w:ascii="Calibri" w:eastAsia="Times New Roman" w:hAnsi="Calibri" w:cs="Courier New"/>
          <w:caps/>
          <w:color w:val="000000"/>
        </w:rPr>
        <w:t xml:space="preserve"> </w:t>
      </w:r>
      <w:r>
        <w:rPr>
          <w:rFonts w:ascii="Calibri" w:eastAsia="Times New Roman" w:hAnsi="Calibri" w:cs="Courier New"/>
          <w:caps/>
          <w:color w:val="000000"/>
        </w:rPr>
        <w:t>– late afternoon</w:t>
      </w:r>
      <w:r w:rsidR="0010727F">
        <w:rPr>
          <w:rFonts w:ascii="Calibri" w:eastAsia="Times New Roman" w:hAnsi="Calibri" w:cs="Courier New"/>
          <w:caps/>
          <w:color w:val="000000"/>
        </w:rPr>
        <w:t xml:space="preserve"> to Evening</w:t>
      </w:r>
      <w:r>
        <w:rPr>
          <w:rFonts w:ascii="Calibri" w:eastAsia="Times New Roman" w:hAnsi="Calibri" w:cs="Courier New"/>
          <w:caps/>
          <w:color w:val="000000"/>
        </w:rPr>
        <w:t xml:space="preserve"> – </w:t>
      </w:r>
      <w:r w:rsidR="0010727F">
        <w:rPr>
          <w:rFonts w:ascii="Calibri" w:eastAsia="Times New Roman" w:hAnsi="Calibri" w:cs="Courier New"/>
          <w:caps/>
          <w:color w:val="000000"/>
        </w:rPr>
        <w:t>Inside</w:t>
      </w:r>
      <w:r>
        <w:rPr>
          <w:rFonts w:ascii="Calibri" w:eastAsia="Times New Roman" w:hAnsi="Calibri" w:cs="Courier New"/>
          <w:caps/>
          <w:color w:val="000000"/>
        </w:rPr>
        <w:t xml:space="preserve"> Jim’s restaurant  </w:t>
      </w:r>
    </w:p>
    <w:p w14:paraId="5A396E6C" w14:textId="73C6A9DA" w:rsidR="00240BDE" w:rsidRDefault="00240BDE" w:rsidP="00240BDE">
      <w:pPr>
        <w:spacing w:after="240" w:line="240" w:lineRule="auto"/>
        <w:ind w:right="2400"/>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(Scene 12</w:t>
      </w:r>
      <w:r>
        <w:rPr>
          <w:rFonts w:ascii="Courier New" w:eastAsia="Times New Roman" w:hAnsi="Courier New" w:cs="Courier New"/>
          <w:color w:val="000000"/>
          <w:sz w:val="20"/>
          <w:szCs w:val="20"/>
        </w:rPr>
        <w:t>)</w:t>
      </w:r>
    </w:p>
    <w:p w14:paraId="684E18FF" w14:textId="590C2561" w:rsidR="00240BDE" w:rsidRDefault="00240BDE" w:rsidP="00240BDE">
      <w:pPr>
        <w:ind w:right="1800"/>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Booth 8 has table settings for two</w:t>
      </w:r>
      <w:r>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 xml:space="preserve"> An older gentleman arrives. He’s roughly 60-70. He’s by himself and is seated in booth 8 by the hostess. Andy arrives with water, menus, and a smile. The gentleman acknowledges</w:t>
      </w:r>
      <w:r w:rsidR="0010727F">
        <w:rPr>
          <w:rFonts w:ascii="Courier New" w:eastAsia="Times New Roman" w:hAnsi="Courier New" w:cs="Courier New"/>
          <w:color w:val="000000"/>
          <w:sz w:val="20"/>
          <w:szCs w:val="20"/>
        </w:rPr>
        <w:t xml:space="preserve"> the extra table setting and requests that it be left on the table. Andy departs before returning to take the order. Andy departs and returns many times while the gentleman eats alone. Additional attempts to remove the extra table setting are turned away. After the meal Andy shakes the man’s hand as a genuine friend and the man departs the restaurant.</w:t>
      </w:r>
    </w:p>
    <w:p w14:paraId="09BAF7F7" w14:textId="15E6D964" w:rsidR="00240BDE" w:rsidRDefault="00240BDE" w:rsidP="0010727F">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Andy (VO): blah</w:t>
      </w:r>
    </w:p>
    <w:p w14:paraId="7305B778" w14:textId="3D5C7E4A" w:rsidR="00800BBB" w:rsidRDefault="00800BBB" w:rsidP="0010727F">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Older gentleman: blah</w:t>
      </w:r>
    </w:p>
    <w:p w14:paraId="64C77520" w14:textId="77777777" w:rsidR="00240BDE" w:rsidRPr="007F1770" w:rsidRDefault="00240BDE" w:rsidP="00240BDE">
      <w:pPr>
        <w:ind w:right="2405"/>
      </w:pPr>
    </w:p>
    <w:p w14:paraId="7B71F2DE" w14:textId="4B4FB18A" w:rsidR="0010727F" w:rsidRPr="00C21484" w:rsidRDefault="0010727F" w:rsidP="0010727F">
      <w:pPr>
        <w:shd w:val="clear" w:color="auto" w:fill="C0C0C0"/>
        <w:spacing w:after="240" w:line="240" w:lineRule="auto"/>
        <w:ind w:left="600" w:right="600"/>
        <w:rPr>
          <w:rFonts w:ascii="Courier New" w:eastAsia="Times New Roman" w:hAnsi="Courier New" w:cs="Courier New"/>
          <w:caps/>
          <w:color w:val="000000"/>
          <w:sz w:val="20"/>
          <w:szCs w:val="20"/>
        </w:rPr>
      </w:pPr>
      <w:r>
        <w:rPr>
          <w:rFonts w:ascii="Calibri" w:eastAsia="Times New Roman" w:hAnsi="Calibri" w:cs="Courier New"/>
          <w:caps/>
          <w:color w:val="000000"/>
        </w:rPr>
        <w:t>INT</w:t>
      </w:r>
      <w:r w:rsidRPr="00C21484">
        <w:rPr>
          <w:rFonts w:ascii="Calibri" w:eastAsia="Times New Roman" w:hAnsi="Calibri" w:cs="Courier New"/>
          <w:caps/>
          <w:color w:val="000000"/>
        </w:rPr>
        <w:t xml:space="preserve"> </w:t>
      </w:r>
      <w:r>
        <w:rPr>
          <w:rFonts w:ascii="Calibri" w:eastAsia="Times New Roman" w:hAnsi="Calibri" w:cs="Courier New"/>
          <w:caps/>
          <w:color w:val="000000"/>
        </w:rPr>
        <w:t xml:space="preserve">– </w:t>
      </w:r>
      <w:r>
        <w:rPr>
          <w:rFonts w:ascii="Calibri" w:eastAsia="Times New Roman" w:hAnsi="Calibri" w:cs="Courier New"/>
          <w:caps/>
          <w:color w:val="000000"/>
        </w:rPr>
        <w:t>Evening</w:t>
      </w:r>
      <w:r>
        <w:rPr>
          <w:rFonts w:ascii="Calibri" w:eastAsia="Times New Roman" w:hAnsi="Calibri" w:cs="Courier New"/>
          <w:caps/>
          <w:color w:val="000000"/>
        </w:rPr>
        <w:t xml:space="preserve"> – </w:t>
      </w:r>
      <w:r w:rsidR="00945A6F">
        <w:rPr>
          <w:rFonts w:ascii="Calibri" w:eastAsia="Times New Roman" w:hAnsi="Calibri" w:cs="Courier New"/>
          <w:caps/>
          <w:color w:val="000000"/>
        </w:rPr>
        <w:t>Inside</w:t>
      </w:r>
      <w:r>
        <w:rPr>
          <w:rFonts w:ascii="Calibri" w:eastAsia="Times New Roman" w:hAnsi="Calibri" w:cs="Courier New"/>
          <w:caps/>
          <w:color w:val="000000"/>
        </w:rPr>
        <w:t xml:space="preserve"> Jim’s restaurant  </w:t>
      </w:r>
    </w:p>
    <w:p w14:paraId="5D7F15D3" w14:textId="18D29047" w:rsidR="0010727F" w:rsidRDefault="00945A6F" w:rsidP="0010727F">
      <w:pPr>
        <w:spacing w:after="240" w:line="240" w:lineRule="auto"/>
        <w:ind w:right="2400"/>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(Scene 13</w:t>
      </w:r>
      <w:r w:rsidR="0010727F">
        <w:rPr>
          <w:rFonts w:ascii="Courier New" w:eastAsia="Times New Roman" w:hAnsi="Courier New" w:cs="Courier New"/>
          <w:color w:val="000000"/>
          <w:sz w:val="20"/>
          <w:szCs w:val="20"/>
        </w:rPr>
        <w:t>)</w:t>
      </w:r>
    </w:p>
    <w:p w14:paraId="6F751E22" w14:textId="60D93CA8" w:rsidR="0010727F" w:rsidRDefault="009C207D" w:rsidP="0010727F">
      <w:pPr>
        <w:ind w:right="1800"/>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The “perfect” San Francisco couple arrive. They are wearing clothes some might consider costume, others might think of as Burning Man “playa” gear. They have a relationship that you only wish you had.</w:t>
      </w:r>
      <w:r w:rsidR="007B3C90">
        <w:rPr>
          <w:rFonts w:ascii="Courier New" w:eastAsia="Times New Roman" w:hAnsi="Courier New" w:cs="Courier New"/>
          <w:color w:val="000000"/>
          <w:sz w:val="20"/>
          <w:szCs w:val="20"/>
        </w:rPr>
        <w:t xml:space="preserve"> Andy provides water, one glass with water, one without. He takes their order without providing a menu. The couple reminisce over stories of shared and personal experiences. They order a bottle of wine, then another. Andy smiles and laughs each time he is at their table. </w:t>
      </w:r>
      <w:r w:rsidR="005241C1">
        <w:rPr>
          <w:rFonts w:ascii="Courier New" w:eastAsia="Times New Roman" w:hAnsi="Courier New" w:cs="Courier New"/>
          <w:color w:val="000000"/>
          <w:sz w:val="20"/>
          <w:szCs w:val="20"/>
        </w:rPr>
        <w:t xml:space="preserve">Others in the restaurant stop by to say hi. The couple have this look in their eyes of pure love and contentment. </w:t>
      </w:r>
      <w:r w:rsidR="00800BBB">
        <w:rPr>
          <w:rFonts w:ascii="Courier New" w:eastAsia="Times New Roman" w:hAnsi="Courier New" w:cs="Courier New"/>
          <w:color w:val="000000"/>
          <w:sz w:val="20"/>
          <w:szCs w:val="20"/>
        </w:rPr>
        <w:t>T</w:t>
      </w:r>
      <w:r w:rsidR="005241C1">
        <w:rPr>
          <w:rFonts w:ascii="Courier New" w:eastAsia="Times New Roman" w:hAnsi="Courier New" w:cs="Courier New"/>
          <w:color w:val="000000"/>
          <w:sz w:val="20"/>
          <w:szCs w:val="20"/>
        </w:rPr>
        <w:t xml:space="preserve">hey depart </w:t>
      </w:r>
      <w:r w:rsidR="00800BBB">
        <w:rPr>
          <w:rFonts w:ascii="Courier New" w:eastAsia="Times New Roman" w:hAnsi="Courier New" w:cs="Courier New"/>
          <w:color w:val="000000"/>
          <w:sz w:val="20"/>
          <w:szCs w:val="20"/>
        </w:rPr>
        <w:t>and</w:t>
      </w:r>
      <w:r w:rsidR="005241C1">
        <w:rPr>
          <w:rFonts w:ascii="Courier New" w:eastAsia="Times New Roman" w:hAnsi="Courier New" w:cs="Courier New"/>
          <w:color w:val="000000"/>
          <w:sz w:val="20"/>
          <w:szCs w:val="20"/>
        </w:rPr>
        <w:t xml:space="preserve"> wave goodbye to the whole</w:t>
      </w:r>
      <w:r w:rsidR="00800BBB">
        <w:rPr>
          <w:rFonts w:ascii="Courier New" w:eastAsia="Times New Roman" w:hAnsi="Courier New" w:cs="Courier New"/>
          <w:color w:val="000000"/>
          <w:sz w:val="20"/>
          <w:szCs w:val="20"/>
        </w:rPr>
        <w:t xml:space="preserve"> place</w:t>
      </w:r>
      <w:r w:rsidR="005241C1">
        <w:rPr>
          <w:rFonts w:ascii="Courier New" w:eastAsia="Times New Roman" w:hAnsi="Courier New" w:cs="Courier New"/>
          <w:color w:val="000000"/>
          <w:sz w:val="20"/>
          <w:szCs w:val="20"/>
        </w:rPr>
        <w:t>.</w:t>
      </w:r>
    </w:p>
    <w:p w14:paraId="7B12006C" w14:textId="77777777" w:rsidR="0010727F" w:rsidRDefault="0010727F" w:rsidP="0010727F">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Andy (VO): blah</w:t>
      </w:r>
    </w:p>
    <w:p w14:paraId="2065B4ED" w14:textId="509B5A32" w:rsidR="00800BBB" w:rsidRDefault="00800BBB" w:rsidP="0010727F">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SF Couple Man: blah</w:t>
      </w:r>
    </w:p>
    <w:p w14:paraId="08F8ECA6" w14:textId="72E00B59" w:rsidR="00800BBB" w:rsidRDefault="00800BBB" w:rsidP="0010727F">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SF Couple Woman: blah</w:t>
      </w:r>
      <w:bookmarkStart w:id="0" w:name="_GoBack"/>
      <w:bookmarkEnd w:id="0"/>
    </w:p>
    <w:p w14:paraId="36B697B5" w14:textId="77777777" w:rsidR="0010727F" w:rsidRPr="007F1770" w:rsidRDefault="0010727F" w:rsidP="0010727F">
      <w:pPr>
        <w:ind w:right="2405"/>
      </w:pPr>
    </w:p>
    <w:p w14:paraId="17D979BF" w14:textId="77777777" w:rsidR="005241C1" w:rsidRPr="00C21484" w:rsidRDefault="005241C1" w:rsidP="005241C1">
      <w:pPr>
        <w:shd w:val="clear" w:color="auto" w:fill="C0C0C0"/>
        <w:spacing w:after="240" w:line="240" w:lineRule="auto"/>
        <w:ind w:left="600" w:right="600"/>
        <w:rPr>
          <w:rFonts w:ascii="Courier New" w:eastAsia="Times New Roman" w:hAnsi="Courier New" w:cs="Courier New"/>
          <w:caps/>
          <w:color w:val="000000"/>
          <w:sz w:val="20"/>
          <w:szCs w:val="20"/>
        </w:rPr>
      </w:pPr>
      <w:r>
        <w:rPr>
          <w:rFonts w:ascii="Calibri" w:eastAsia="Times New Roman" w:hAnsi="Calibri" w:cs="Courier New"/>
          <w:caps/>
          <w:color w:val="000000"/>
        </w:rPr>
        <w:lastRenderedPageBreak/>
        <w:t>INT</w:t>
      </w:r>
      <w:r w:rsidRPr="00C21484">
        <w:rPr>
          <w:rFonts w:ascii="Calibri" w:eastAsia="Times New Roman" w:hAnsi="Calibri" w:cs="Courier New"/>
          <w:caps/>
          <w:color w:val="000000"/>
        </w:rPr>
        <w:t xml:space="preserve"> </w:t>
      </w:r>
      <w:r>
        <w:rPr>
          <w:rFonts w:ascii="Calibri" w:eastAsia="Times New Roman" w:hAnsi="Calibri" w:cs="Courier New"/>
          <w:caps/>
          <w:color w:val="000000"/>
        </w:rPr>
        <w:t xml:space="preserve">– Evening – Inside Jim’s restaurant  </w:t>
      </w:r>
    </w:p>
    <w:p w14:paraId="0D2048C4" w14:textId="65279EAE" w:rsidR="005241C1" w:rsidRDefault="005241C1" w:rsidP="005241C1">
      <w:pPr>
        <w:spacing w:after="240" w:line="240" w:lineRule="auto"/>
        <w:ind w:right="2400"/>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(Scene 14</w:t>
      </w:r>
      <w:r>
        <w:rPr>
          <w:rFonts w:ascii="Courier New" w:eastAsia="Times New Roman" w:hAnsi="Courier New" w:cs="Courier New"/>
          <w:color w:val="000000"/>
          <w:sz w:val="20"/>
          <w:szCs w:val="20"/>
        </w:rPr>
        <w:t>)</w:t>
      </w:r>
    </w:p>
    <w:p w14:paraId="2A943968" w14:textId="568850D6" w:rsidR="005241C1" w:rsidRDefault="005241C1" w:rsidP="005241C1">
      <w:pPr>
        <w:ind w:right="1800"/>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Booth 8 is empty</w:t>
      </w:r>
      <w:r>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 xml:space="preserve"> The restaurant is empty. The kitchen staff are sweeping up and depart. Andy is walking around closing things down. He stops in booth 8 and has a seat. He has switched back into his commuting clothes. He is contemplating th</w:t>
      </w:r>
      <w:r w:rsidR="006A1E19">
        <w:rPr>
          <w:rFonts w:ascii="Courier New" w:eastAsia="Times New Roman" w:hAnsi="Courier New" w:cs="Courier New"/>
          <w:color w:val="000000"/>
          <w:sz w:val="20"/>
          <w:szCs w:val="20"/>
        </w:rPr>
        <w:t>e day, life, and the pursuits of mankind.</w:t>
      </w:r>
    </w:p>
    <w:p w14:paraId="136B1916" w14:textId="77777777" w:rsidR="005241C1" w:rsidRDefault="005241C1" w:rsidP="005241C1">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Andy (VO): blah</w:t>
      </w:r>
    </w:p>
    <w:p w14:paraId="0EAE0D5A" w14:textId="77777777" w:rsidR="005241C1" w:rsidRDefault="005241C1" w:rsidP="005241C1">
      <w:pPr>
        <w:ind w:left="1800" w:right="2405"/>
        <w:rPr>
          <w:rFonts w:ascii="Courier New" w:eastAsia="Times New Roman" w:hAnsi="Courier New" w:cs="Courier New"/>
          <w:color w:val="000000"/>
          <w:sz w:val="20"/>
          <w:szCs w:val="20"/>
        </w:rPr>
      </w:pPr>
    </w:p>
    <w:p w14:paraId="7ED68A2B" w14:textId="33BF2A48" w:rsidR="006A1E19" w:rsidRPr="00C21484" w:rsidRDefault="006A1E19" w:rsidP="006A1E19">
      <w:pPr>
        <w:shd w:val="clear" w:color="auto" w:fill="C0C0C0"/>
        <w:spacing w:after="240" w:line="240" w:lineRule="auto"/>
        <w:ind w:left="600" w:right="600"/>
        <w:rPr>
          <w:rFonts w:ascii="Courier New" w:eastAsia="Times New Roman" w:hAnsi="Courier New" w:cs="Courier New"/>
          <w:caps/>
          <w:color w:val="000000"/>
          <w:sz w:val="20"/>
          <w:szCs w:val="20"/>
        </w:rPr>
      </w:pPr>
      <w:r>
        <w:rPr>
          <w:rFonts w:ascii="Calibri" w:eastAsia="Times New Roman" w:hAnsi="Calibri" w:cs="Courier New"/>
          <w:caps/>
          <w:color w:val="000000"/>
        </w:rPr>
        <w:t>INT</w:t>
      </w:r>
      <w:r w:rsidRPr="00C21484">
        <w:rPr>
          <w:rFonts w:ascii="Calibri" w:eastAsia="Times New Roman" w:hAnsi="Calibri" w:cs="Courier New"/>
          <w:caps/>
          <w:color w:val="000000"/>
        </w:rPr>
        <w:t xml:space="preserve"> </w:t>
      </w:r>
      <w:r>
        <w:rPr>
          <w:rFonts w:ascii="Calibri" w:eastAsia="Times New Roman" w:hAnsi="Calibri" w:cs="Courier New"/>
          <w:caps/>
          <w:color w:val="000000"/>
        </w:rPr>
        <w:t xml:space="preserve">– Evening – </w:t>
      </w:r>
      <w:r>
        <w:rPr>
          <w:rFonts w:ascii="Calibri" w:eastAsia="Times New Roman" w:hAnsi="Calibri" w:cs="Courier New"/>
          <w:caps/>
          <w:color w:val="000000"/>
        </w:rPr>
        <w:t>Outside</w:t>
      </w:r>
      <w:r>
        <w:rPr>
          <w:rFonts w:ascii="Calibri" w:eastAsia="Times New Roman" w:hAnsi="Calibri" w:cs="Courier New"/>
          <w:caps/>
          <w:color w:val="000000"/>
        </w:rPr>
        <w:t xml:space="preserve"> Jim’s restaurant  </w:t>
      </w:r>
    </w:p>
    <w:p w14:paraId="077F9567" w14:textId="42D80C29" w:rsidR="006A1E19" w:rsidRDefault="006A1E19" w:rsidP="006A1E19">
      <w:pPr>
        <w:spacing w:after="240" w:line="240" w:lineRule="auto"/>
        <w:ind w:right="2400"/>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(Scene 15</w:t>
      </w:r>
      <w:r>
        <w:rPr>
          <w:rFonts w:ascii="Courier New" w:eastAsia="Times New Roman" w:hAnsi="Courier New" w:cs="Courier New"/>
          <w:color w:val="000000"/>
          <w:sz w:val="20"/>
          <w:szCs w:val="20"/>
        </w:rPr>
        <w:t>)</w:t>
      </w:r>
    </w:p>
    <w:p w14:paraId="44934BB0" w14:textId="6098E141" w:rsidR="006A1E19" w:rsidRDefault="006A1E19" w:rsidP="006A1E19">
      <w:pPr>
        <w:ind w:right="1800"/>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Andy departs on his skateboard</w:t>
      </w:r>
      <w:r>
        <w:rPr>
          <w:rFonts w:ascii="Courier New" w:eastAsia="Times New Roman" w:hAnsi="Courier New" w:cs="Courier New"/>
          <w:color w:val="000000"/>
          <w:sz w:val="20"/>
          <w:szCs w:val="20"/>
        </w:rPr>
        <w:t>.</w:t>
      </w:r>
      <w:r>
        <w:rPr>
          <w:rFonts w:ascii="Courier New" w:eastAsia="Times New Roman" w:hAnsi="Courier New" w:cs="Courier New"/>
          <w:color w:val="000000"/>
          <w:sz w:val="20"/>
          <w:szCs w:val="20"/>
        </w:rPr>
        <w:t xml:space="preserve"> The camera follows him through traffic and the city nightlife. The camera rises above the street higher and higher. Andy becomes smaller and smaller until he blends into the backdrop of the street. The camera rises high until you can see the city. Then fade to black.</w:t>
      </w:r>
    </w:p>
    <w:p w14:paraId="61CB6C69" w14:textId="77777777" w:rsidR="006A1E19" w:rsidRDefault="006A1E19" w:rsidP="006A1E19">
      <w:pPr>
        <w:ind w:left="1800" w:right="2405"/>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Andy (VO): blah</w:t>
      </w:r>
    </w:p>
    <w:p w14:paraId="4642FD8D" w14:textId="77777777" w:rsidR="005241C1" w:rsidRPr="007F1770" w:rsidRDefault="005241C1" w:rsidP="005241C1">
      <w:pPr>
        <w:ind w:right="2405"/>
      </w:pPr>
    </w:p>
    <w:p w14:paraId="620D9242" w14:textId="259825E9" w:rsidR="00DA44D3" w:rsidRPr="007F1770" w:rsidRDefault="00DA44D3" w:rsidP="00842E00">
      <w:pPr>
        <w:ind w:right="2405"/>
      </w:pPr>
    </w:p>
    <w:sectPr w:rsidR="00DA44D3" w:rsidRPr="007F1770">
      <w:footerReference w:type="default" r:id="rId7"/>
      <w:pgSz w:w="12240" w:h="15840"/>
      <w:pgMar w:top="720" w:right="1440" w:bottom="180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B56418" w14:textId="77777777" w:rsidR="00FB11CF" w:rsidRDefault="00FB11CF">
      <w:r>
        <w:separator/>
      </w:r>
    </w:p>
    <w:p w14:paraId="66CDC535" w14:textId="77777777" w:rsidR="00FB11CF" w:rsidRDefault="00FB11CF"/>
  </w:endnote>
  <w:endnote w:type="continuationSeparator" w:id="0">
    <w:p w14:paraId="27BA941F" w14:textId="77777777" w:rsidR="00FB11CF" w:rsidRDefault="00FB11CF">
      <w:r>
        <w:continuationSeparator/>
      </w:r>
    </w:p>
    <w:p w14:paraId="3BD130D2" w14:textId="77777777" w:rsidR="00FB11CF" w:rsidRDefault="00FB11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699706"/>
      <w:docPartObj>
        <w:docPartGallery w:val="Page Numbers (Bottom of Page)"/>
        <w:docPartUnique/>
      </w:docPartObj>
    </w:sdtPr>
    <w:sdtEndPr>
      <w:rPr>
        <w:noProof/>
      </w:rPr>
    </w:sdtEndPr>
    <w:sdtContent>
      <w:p w14:paraId="275C7D8E" w14:textId="77777777" w:rsidR="003706C2" w:rsidRDefault="00FB11CF">
        <w:pPr>
          <w:pStyle w:val="Footer"/>
        </w:pPr>
        <w:r>
          <w:fldChar w:fldCharType="begin"/>
        </w:r>
        <w:r>
          <w:instrText xml:space="preserve"> PAGE   \* MERGEFORMAT </w:instrText>
        </w:r>
        <w:r>
          <w:fldChar w:fldCharType="separate"/>
        </w:r>
        <w:r w:rsidR="00800BBB">
          <w:rPr>
            <w:noProof/>
          </w:rPr>
          <w:t>5</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01771A" w14:textId="77777777" w:rsidR="00FB11CF" w:rsidRDefault="00FB11CF">
      <w:r>
        <w:separator/>
      </w:r>
    </w:p>
    <w:p w14:paraId="05430F6B" w14:textId="77777777" w:rsidR="00FB11CF" w:rsidRDefault="00FB11CF"/>
  </w:footnote>
  <w:footnote w:type="continuationSeparator" w:id="0">
    <w:p w14:paraId="0D3A9A5C" w14:textId="77777777" w:rsidR="00FB11CF" w:rsidRDefault="00FB11CF">
      <w:r>
        <w:continuationSeparator/>
      </w:r>
    </w:p>
    <w:p w14:paraId="1C408049" w14:textId="77777777" w:rsidR="00FB11CF" w:rsidRDefault="00FB11CF"/>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930A86DE"/>
    <w:lvl w:ilvl="0">
      <w:start w:val="1"/>
      <w:numFmt w:val="decimal"/>
      <w:lvlText w:val="%1."/>
      <w:lvlJc w:val="left"/>
      <w:pPr>
        <w:tabs>
          <w:tab w:val="num" w:pos="360"/>
        </w:tabs>
        <w:ind w:left="360" w:hanging="360"/>
      </w:pPr>
    </w:lvl>
  </w:abstractNum>
  <w:abstractNum w:abstractNumId="1">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770"/>
    <w:rsid w:val="0009751E"/>
    <w:rsid w:val="0010727F"/>
    <w:rsid w:val="00170377"/>
    <w:rsid w:val="00240BDE"/>
    <w:rsid w:val="003706C2"/>
    <w:rsid w:val="003E7B79"/>
    <w:rsid w:val="005241C1"/>
    <w:rsid w:val="00591EC7"/>
    <w:rsid w:val="00617352"/>
    <w:rsid w:val="006A1E19"/>
    <w:rsid w:val="00701573"/>
    <w:rsid w:val="007B3C90"/>
    <w:rsid w:val="007F1770"/>
    <w:rsid w:val="00800BBB"/>
    <w:rsid w:val="00842E00"/>
    <w:rsid w:val="00945A6F"/>
    <w:rsid w:val="00955690"/>
    <w:rsid w:val="009C207D"/>
    <w:rsid w:val="009E3385"/>
    <w:rsid w:val="009F2FFD"/>
    <w:rsid w:val="00A034F1"/>
    <w:rsid w:val="00B366BC"/>
    <w:rsid w:val="00B80412"/>
    <w:rsid w:val="00C2392B"/>
    <w:rsid w:val="00CC700C"/>
    <w:rsid w:val="00CE317C"/>
    <w:rsid w:val="00D34C7A"/>
    <w:rsid w:val="00D36D61"/>
    <w:rsid w:val="00DA44D3"/>
    <w:rsid w:val="00EC69D0"/>
    <w:rsid w:val="00FB11C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54AC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glossaryDocument" Target="glossary/document.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wkoning/Library/Containers/com.microsoft.Word/Data/Library/Caches/1033/TM10002086/Take%20No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2F4"/>
    <w:rsid w:val="004942F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4AAFA4F4BF2E43A3D9194E438D5277">
    <w:name w:val="D64AAFA4F4BF2E43A3D9194E438D5277"/>
  </w:style>
  <w:style w:type="paragraph" w:styleId="ListBullet">
    <w:name w:val="List Bullet"/>
    <w:basedOn w:val="Normal"/>
    <w:uiPriority w:val="9"/>
    <w:qFormat/>
    <w:pPr>
      <w:numPr>
        <w:numId w:val="1"/>
      </w:numPr>
      <w:spacing w:after="120" w:line="259" w:lineRule="auto"/>
    </w:pPr>
    <w:rPr>
      <w:rFonts w:eastAsiaTheme="minorHAnsi"/>
      <w:color w:val="595959" w:themeColor="text1" w:themeTint="A6"/>
      <w:sz w:val="30"/>
      <w:szCs w:val="30"/>
      <w:lang w:eastAsia="ja-JP"/>
    </w:rPr>
  </w:style>
  <w:style w:type="paragraph" w:customStyle="1" w:styleId="2C4BE2BA17896F4DBA8FD8E86276A10A">
    <w:name w:val="2C4BE2BA17896F4DBA8FD8E86276A1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Take Notes.dotx</Template>
  <TotalTime>68</TotalTime>
  <Pages>6</Pages>
  <Words>1068</Words>
  <Characters>6093</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Koning | Undertone</dc:creator>
  <cp:keywords/>
  <dc:description/>
  <cp:lastModifiedBy>Walter Koning | Undertone</cp:lastModifiedBy>
  <cp:revision>20</cp:revision>
  <dcterms:created xsi:type="dcterms:W3CDTF">2017-06-14T00:57:00Z</dcterms:created>
  <dcterms:modified xsi:type="dcterms:W3CDTF">2017-06-14T02:46:00Z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